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DDCF" w14:textId="38A17794" w:rsidR="00803705" w:rsidRDefault="00DF4A6A" w:rsidP="009D56CA">
      <w:pPr>
        <w:pStyle w:val="Title"/>
        <w:ind w:left="6521"/>
        <w:rPr>
          <w:rStyle w:val="ReverseStyle"/>
        </w:rPr>
      </w:pPr>
      <w:r>
        <w:rPr>
          <w:rStyle w:val="ReverseStyle"/>
        </w:rPr>
        <w:t>Smoking Cessation Intervention</w:t>
      </w:r>
      <w:r w:rsidR="006A3277">
        <w:rPr>
          <w:rStyle w:val="ReverseStyle"/>
        </w:rPr>
        <w:t>s</w:t>
      </w:r>
      <w:r>
        <w:rPr>
          <w:rStyle w:val="ReverseStyle"/>
        </w:rPr>
        <w:t xml:space="preserve"> Audit tool</w:t>
      </w:r>
    </w:p>
    <w:p w14:paraId="650C5033" w14:textId="77777777" w:rsidR="00FC4AE2" w:rsidRPr="00FC4AE2" w:rsidRDefault="00FC4AE2" w:rsidP="00FC4AE2"/>
    <w:p w14:paraId="34C687FB" w14:textId="28422CE8" w:rsidR="00F86155" w:rsidRPr="006A4041" w:rsidRDefault="00B92DF1" w:rsidP="007049EB">
      <w:pPr>
        <w:pStyle w:val="Introduction"/>
        <w:ind w:left="2835"/>
        <w:jc w:val="both"/>
        <w:rPr>
          <w:sz w:val="20"/>
          <w:szCs w:val="18"/>
        </w:rPr>
      </w:pPr>
      <w:r w:rsidRPr="006A4041">
        <w:rPr>
          <w:sz w:val="20"/>
          <w:szCs w:val="18"/>
        </w:rPr>
        <w:t>As Clinical Champions</w:t>
      </w:r>
      <w:r w:rsidR="009A012E" w:rsidRPr="006A4041">
        <w:rPr>
          <w:sz w:val="20"/>
          <w:szCs w:val="18"/>
        </w:rPr>
        <w:t xml:space="preserve"> for smoking cessation in pregnancy for your </w:t>
      </w:r>
      <w:r w:rsidR="00F86155" w:rsidRPr="006A4041">
        <w:rPr>
          <w:sz w:val="20"/>
          <w:szCs w:val="18"/>
        </w:rPr>
        <w:t>l</w:t>
      </w:r>
      <w:r w:rsidR="009A012E" w:rsidRPr="006A4041">
        <w:rPr>
          <w:sz w:val="20"/>
          <w:szCs w:val="18"/>
        </w:rPr>
        <w:t xml:space="preserve">ocal </w:t>
      </w:r>
      <w:r w:rsidR="00F86155" w:rsidRPr="006A4041">
        <w:rPr>
          <w:sz w:val="20"/>
          <w:szCs w:val="18"/>
        </w:rPr>
        <w:t>h</w:t>
      </w:r>
      <w:r w:rsidR="009A012E" w:rsidRPr="006A4041">
        <w:rPr>
          <w:sz w:val="20"/>
          <w:szCs w:val="18"/>
        </w:rPr>
        <w:t xml:space="preserve">ealth </w:t>
      </w:r>
      <w:r w:rsidR="00F86155" w:rsidRPr="006A4041">
        <w:rPr>
          <w:sz w:val="20"/>
          <w:szCs w:val="18"/>
        </w:rPr>
        <w:t>n</w:t>
      </w:r>
      <w:r w:rsidR="009A012E" w:rsidRPr="006A4041">
        <w:rPr>
          <w:sz w:val="20"/>
          <w:szCs w:val="18"/>
        </w:rPr>
        <w:t>etwork</w:t>
      </w:r>
      <w:r w:rsidR="00F86155" w:rsidRPr="006A4041">
        <w:rPr>
          <w:sz w:val="20"/>
          <w:szCs w:val="18"/>
        </w:rPr>
        <w:t xml:space="preserve"> (LHN)</w:t>
      </w:r>
      <w:r w:rsidR="009A012E" w:rsidRPr="006A4041">
        <w:rPr>
          <w:sz w:val="20"/>
          <w:szCs w:val="18"/>
        </w:rPr>
        <w:t xml:space="preserve">, it is recommended </w:t>
      </w:r>
      <w:r w:rsidR="00F86155" w:rsidRPr="006A4041">
        <w:rPr>
          <w:sz w:val="20"/>
          <w:szCs w:val="18"/>
        </w:rPr>
        <w:t>that you</w:t>
      </w:r>
      <w:r w:rsidR="009A012E" w:rsidRPr="006A4041">
        <w:rPr>
          <w:sz w:val="20"/>
          <w:szCs w:val="18"/>
        </w:rPr>
        <w:t xml:space="preserve"> undertake regular audits relating to smoking cessation interventions</w:t>
      </w:r>
      <w:r w:rsidR="00F86155" w:rsidRPr="006A4041">
        <w:rPr>
          <w:sz w:val="20"/>
          <w:szCs w:val="18"/>
        </w:rPr>
        <w:t xml:space="preserve"> in pregnancy. A </w:t>
      </w:r>
      <w:r w:rsidR="00E712CA" w:rsidRPr="006A4041">
        <w:rPr>
          <w:sz w:val="20"/>
          <w:szCs w:val="18"/>
        </w:rPr>
        <w:t>3</w:t>
      </w:r>
      <w:r w:rsidR="006A3277" w:rsidRPr="006A4041">
        <w:rPr>
          <w:sz w:val="20"/>
          <w:szCs w:val="18"/>
        </w:rPr>
        <w:t>-</w:t>
      </w:r>
      <w:r w:rsidR="00F86155" w:rsidRPr="006A4041">
        <w:rPr>
          <w:sz w:val="20"/>
          <w:szCs w:val="18"/>
        </w:rPr>
        <w:t xml:space="preserve">monthly audit should be </w:t>
      </w:r>
      <w:r w:rsidR="00E712CA" w:rsidRPr="006A4041">
        <w:rPr>
          <w:sz w:val="20"/>
          <w:szCs w:val="18"/>
        </w:rPr>
        <w:t>conducted.</w:t>
      </w:r>
      <w:r w:rsidR="00F86155" w:rsidRPr="006A4041">
        <w:rPr>
          <w:sz w:val="20"/>
          <w:szCs w:val="18"/>
        </w:rPr>
        <w:t xml:space="preserve"> </w:t>
      </w:r>
      <w:r w:rsidR="006A3277" w:rsidRPr="006A4041">
        <w:rPr>
          <w:sz w:val="20"/>
          <w:szCs w:val="18"/>
        </w:rPr>
        <w:t>A sample size of at</w:t>
      </w:r>
      <w:r w:rsidR="00E712CA" w:rsidRPr="006A4041">
        <w:rPr>
          <w:sz w:val="20"/>
          <w:szCs w:val="18"/>
        </w:rPr>
        <w:t xml:space="preserve"> least</w:t>
      </w:r>
      <w:r w:rsidR="006A3277" w:rsidRPr="006A4041">
        <w:rPr>
          <w:sz w:val="20"/>
          <w:szCs w:val="18"/>
        </w:rPr>
        <w:t xml:space="preserve"> 10 women (identified as smoking or recently quit at triage) is recommended.</w:t>
      </w:r>
    </w:p>
    <w:p w14:paraId="41A29FBF" w14:textId="74525B5C" w:rsidR="00E712CA" w:rsidRPr="00E712CA" w:rsidRDefault="00E712CA" w:rsidP="00363808">
      <w:pPr>
        <w:spacing w:line="360" w:lineRule="auto"/>
        <w:ind w:left="2835"/>
      </w:pPr>
      <w:r w:rsidRPr="006A4041">
        <w:rPr>
          <w:b/>
          <w:bCs/>
          <w:sz w:val="24"/>
          <w:szCs w:val="28"/>
        </w:rPr>
        <w:t>AUDIT</w:t>
      </w:r>
      <w:r>
        <w:rPr>
          <w:b/>
          <w:bCs/>
        </w:rPr>
        <w:t>:</w:t>
      </w:r>
      <w:r w:rsidRPr="00E712CA">
        <w:rPr>
          <w:b/>
          <w:bCs/>
        </w:rPr>
        <w:t xml:space="preserve"> </w:t>
      </w:r>
      <w:r>
        <w:rPr>
          <w:b/>
          <w:bCs/>
        </w:rPr>
        <w:br/>
      </w:r>
      <w:r w:rsidRPr="00E712CA">
        <w:t xml:space="preserve">Unit: </w:t>
      </w:r>
      <w:r w:rsidRPr="00E712CA">
        <w:tab/>
      </w:r>
      <w:r w:rsidRPr="00E712CA">
        <w:tab/>
      </w:r>
      <w:r w:rsidRPr="00E712CA">
        <w:tab/>
      </w:r>
      <w:r w:rsidRPr="00E712CA">
        <w:tab/>
      </w:r>
      <w:r w:rsidRPr="00E712CA">
        <w:tab/>
      </w:r>
      <w:r w:rsidRPr="00E712CA">
        <w:tab/>
      </w:r>
      <w:r w:rsidRPr="00E712CA">
        <w:tab/>
      </w:r>
      <w:r w:rsidRPr="00E712CA">
        <w:tab/>
      </w:r>
      <w:r w:rsidRPr="00E712CA">
        <w:tab/>
        <w:t>Date:</w:t>
      </w:r>
      <w:r w:rsidRPr="00E712CA">
        <w:tab/>
      </w:r>
    </w:p>
    <w:tbl>
      <w:tblPr>
        <w:tblStyle w:val="TableGrid"/>
        <w:tblW w:w="12023" w:type="dxa"/>
        <w:tblInd w:w="3111" w:type="dxa"/>
        <w:tblLook w:val="04A0" w:firstRow="1" w:lastRow="0" w:firstColumn="1" w:lastColumn="0" w:noHBand="0" w:noVBand="1"/>
      </w:tblPr>
      <w:tblGrid>
        <w:gridCol w:w="1505"/>
        <w:gridCol w:w="2183"/>
        <w:gridCol w:w="1701"/>
        <w:gridCol w:w="1418"/>
        <w:gridCol w:w="2126"/>
        <w:gridCol w:w="1276"/>
        <w:gridCol w:w="1814"/>
      </w:tblGrid>
      <w:tr w:rsidR="00334C17" w:rsidRPr="006A4041" w14:paraId="222C6FA0" w14:textId="289662BB" w:rsidTr="00334C17">
        <w:trPr>
          <w:trHeight w:val="1233"/>
        </w:trPr>
        <w:tc>
          <w:tcPr>
            <w:tcW w:w="1505" w:type="dxa"/>
            <w:shd w:val="clear" w:color="auto" w:fill="E7FFFB"/>
          </w:tcPr>
          <w:p w14:paraId="7035EFD4" w14:textId="60FC2B68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>Smoking and Vaping status recorded (SAPR +/- EMR)</w:t>
            </w:r>
          </w:p>
        </w:tc>
        <w:tc>
          <w:tcPr>
            <w:tcW w:w="2183" w:type="dxa"/>
            <w:shd w:val="clear" w:color="auto" w:fill="E7FFFB"/>
          </w:tcPr>
          <w:p w14:paraId="603E870F" w14:textId="6C370E74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 xml:space="preserve">Nicotine Dependence </w:t>
            </w:r>
            <w:r w:rsidR="00B25675" w:rsidRPr="006A4041">
              <w:rPr>
                <w:b/>
                <w:bCs/>
                <w:sz w:val="18"/>
                <w:szCs w:val="28"/>
              </w:rPr>
              <w:t xml:space="preserve">(Heaviness of Smoking Index score) </w:t>
            </w:r>
            <w:r w:rsidRPr="006A4041">
              <w:rPr>
                <w:b/>
                <w:bCs/>
                <w:sz w:val="18"/>
                <w:szCs w:val="28"/>
              </w:rPr>
              <w:t>Recorded (SAPR +/- EMR)</w:t>
            </w:r>
          </w:p>
        </w:tc>
        <w:tc>
          <w:tcPr>
            <w:tcW w:w="1701" w:type="dxa"/>
            <w:shd w:val="clear" w:color="auto" w:fill="E7FFFB"/>
          </w:tcPr>
          <w:p w14:paraId="1A7B90FF" w14:textId="3973056C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>Referral to Quitline completed and recorded</w:t>
            </w:r>
          </w:p>
        </w:tc>
        <w:tc>
          <w:tcPr>
            <w:tcW w:w="1418" w:type="dxa"/>
            <w:shd w:val="clear" w:color="auto" w:fill="E7FFFB"/>
          </w:tcPr>
          <w:p w14:paraId="59D02BC8" w14:textId="305A3C3D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 xml:space="preserve">Quit Plan discussed and recorded </w:t>
            </w:r>
          </w:p>
        </w:tc>
        <w:tc>
          <w:tcPr>
            <w:tcW w:w="2126" w:type="dxa"/>
            <w:shd w:val="clear" w:color="auto" w:fill="E7FFFB"/>
          </w:tcPr>
          <w:p w14:paraId="462AF4DB" w14:textId="78029C63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>NRT prescribed</w:t>
            </w:r>
            <w:r w:rsidR="00B25675" w:rsidRPr="006A4041">
              <w:rPr>
                <w:b/>
                <w:bCs/>
                <w:sz w:val="18"/>
                <w:szCs w:val="28"/>
              </w:rPr>
              <w:t xml:space="preserve"> for women with HIS </w:t>
            </w:r>
            <w:r w:rsidR="00DC4B7D" w:rsidRPr="006A4041">
              <w:rPr>
                <w:b/>
                <w:bCs/>
                <w:sz w:val="18"/>
                <w:szCs w:val="28"/>
              </w:rPr>
              <w:t>score &gt;</w:t>
            </w:r>
            <w:r w:rsidR="00B25675" w:rsidRPr="006A4041">
              <w:rPr>
                <w:b/>
                <w:bCs/>
                <w:sz w:val="18"/>
                <w:szCs w:val="28"/>
              </w:rPr>
              <w:t>3</w:t>
            </w:r>
            <w:r w:rsidR="009E2426" w:rsidRPr="006A4041">
              <w:rPr>
                <w:b/>
                <w:bCs/>
                <w:sz w:val="18"/>
                <w:szCs w:val="28"/>
              </w:rPr>
              <w:t xml:space="preserve"> or unsuccessful quit </w:t>
            </w:r>
            <w:r w:rsidR="008C0947" w:rsidRPr="006A4041">
              <w:rPr>
                <w:b/>
                <w:bCs/>
                <w:sz w:val="18"/>
                <w:szCs w:val="28"/>
              </w:rPr>
              <w:t>attempts</w:t>
            </w:r>
            <w:r w:rsidR="009E2426" w:rsidRPr="006A4041">
              <w:rPr>
                <w:b/>
                <w:bCs/>
                <w:sz w:val="18"/>
                <w:szCs w:val="28"/>
              </w:rPr>
              <w:t>/relapse</w:t>
            </w:r>
          </w:p>
        </w:tc>
        <w:tc>
          <w:tcPr>
            <w:tcW w:w="1276" w:type="dxa"/>
            <w:shd w:val="clear" w:color="auto" w:fill="E7FFFB"/>
          </w:tcPr>
          <w:p w14:paraId="17E2EC9D" w14:textId="42BF93A2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 xml:space="preserve">5 </w:t>
            </w:r>
            <w:proofErr w:type="gramStart"/>
            <w:r w:rsidRPr="006A4041">
              <w:rPr>
                <w:b/>
                <w:bCs/>
                <w:sz w:val="18"/>
                <w:szCs w:val="28"/>
              </w:rPr>
              <w:t>A’s</w:t>
            </w:r>
            <w:proofErr w:type="gramEnd"/>
            <w:r w:rsidRPr="006A4041">
              <w:rPr>
                <w:b/>
                <w:bCs/>
                <w:sz w:val="18"/>
                <w:szCs w:val="28"/>
              </w:rPr>
              <w:t xml:space="preserve"> repeated at subsequent visits </w:t>
            </w:r>
          </w:p>
        </w:tc>
        <w:tc>
          <w:tcPr>
            <w:tcW w:w="1814" w:type="dxa"/>
            <w:shd w:val="clear" w:color="auto" w:fill="E7FFFB"/>
          </w:tcPr>
          <w:p w14:paraId="2C566000" w14:textId="7CBC7925" w:rsidR="00E712CA" w:rsidRPr="006A4041" w:rsidRDefault="00E712CA" w:rsidP="008C0947">
            <w:pPr>
              <w:pStyle w:val="InfoClass"/>
              <w:jc w:val="center"/>
              <w:rPr>
                <w:b/>
                <w:bCs/>
                <w:sz w:val="18"/>
                <w:szCs w:val="28"/>
              </w:rPr>
            </w:pPr>
            <w:r w:rsidRPr="006A4041">
              <w:rPr>
                <w:b/>
                <w:bCs/>
                <w:sz w:val="18"/>
                <w:szCs w:val="28"/>
              </w:rPr>
              <w:t xml:space="preserve">Partner smoking status asked, assessed, supported </w:t>
            </w:r>
          </w:p>
        </w:tc>
      </w:tr>
      <w:tr w:rsidR="008C0947" w14:paraId="19F20829" w14:textId="08AD9F18" w:rsidTr="009D56CA">
        <w:trPr>
          <w:trHeight w:val="652"/>
        </w:trPr>
        <w:sdt>
          <w:sdtPr>
            <w:alias w:val="Yes/No"/>
            <w:tag w:val="Yes/No"/>
            <w:id w:val="-157011289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1DC30A0B" w14:textId="787BFC34" w:rsidR="00E712CA" w:rsidRDefault="00B25675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1926793308"/>
            <w:placeholder>
              <w:docPart w:val="C01A5653B8EE42128025BBF6786ABB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5E651552" w14:textId="159A7F09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512148628"/>
            <w:placeholder>
              <w:docPart w:val="DAE12A5FD1204D8C8BB79E0C513EC4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0063B36B" w14:textId="004E7DED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6525985"/>
            <w:placeholder>
              <w:docPart w:val="96ADF850FAD44D24BEAF3E571B362C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6EFD602" w14:textId="4B34AAA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103747556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1CECE27A" w14:textId="1411A6A6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586998070"/>
            <w:placeholder>
              <w:docPart w:val="F4CF742725B446EA98798D245AA27C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349D7927" w14:textId="45FFA010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1927069716"/>
            <w:placeholder>
              <w:docPart w:val="472B1EF88C6847AFAB218819CB8AD8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07BD0CF3" w14:textId="1C26EDDD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60D5DC59" w14:textId="7AA686B6" w:rsidTr="009D56CA">
        <w:trPr>
          <w:trHeight w:val="652"/>
        </w:trPr>
        <w:sdt>
          <w:sdtPr>
            <w:alias w:val="Yes/No"/>
            <w:tag w:val="Yes/No"/>
            <w:id w:val="19831970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752FC2EA" w14:textId="11605A7E" w:rsidR="00E712CA" w:rsidRDefault="00B25675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652336514"/>
            <w:placeholder>
              <w:docPart w:val="8E06BEA2B2E0469BAF90E5E25CB559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445589C9" w14:textId="1F8A23B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568067018"/>
            <w:placeholder>
              <w:docPart w:val="8961A7D1188E4267BBE016A938629C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D0F53F5" w14:textId="17993030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260194620"/>
            <w:placeholder>
              <w:docPart w:val="1369A57A8CD74A26BC9687F7ABBF1D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093CAC0" w14:textId="6FB4FA8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1030408796"/>
            <w:placeholder>
              <w:docPart w:val="3F906A92A7B249488C37F429CFDCD6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493A9A1A" w14:textId="1B5570E7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880710039"/>
            <w:placeholder>
              <w:docPart w:val="C4B91E7EB91F4D0CA04DFD1F79D380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0D9C27AA" w14:textId="09DF7DC1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1053122356"/>
            <w:placeholder>
              <w:docPart w:val="FB5EFBF89AD646EE983EEB33783349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618AFC69" w14:textId="53219779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11CD3D96" w14:textId="2C023192" w:rsidTr="009D56CA">
        <w:trPr>
          <w:trHeight w:val="652"/>
        </w:trPr>
        <w:tc>
          <w:tcPr>
            <w:tcW w:w="1505" w:type="dxa"/>
          </w:tcPr>
          <w:p w14:paraId="07732FCE" w14:textId="3024D097" w:rsidR="00E712CA" w:rsidRDefault="00502244" w:rsidP="008C0947">
            <w:pPr>
              <w:pStyle w:val="InfoClass"/>
              <w:tabs>
                <w:tab w:val="left" w:pos="765"/>
              </w:tabs>
            </w:pPr>
            <w:sdt>
              <w:sdtPr>
                <w:alias w:val="Yes/No"/>
                <w:tag w:val="Yes/No"/>
                <w:id w:val="1375729041"/>
                <w:placeholder>
                  <w:docPart w:val="ADA547D0411442FB8C8690B83B7A48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25675" w:rsidRPr="007B374A">
                  <w:rPr>
                    <w:rStyle w:val="PlaceholderText"/>
                  </w:rPr>
                  <w:t>Choose an item.</w:t>
                </w:r>
              </w:sdtContent>
            </w:sdt>
            <w:r w:rsidR="00B25675">
              <w:tab/>
            </w:r>
          </w:p>
        </w:tc>
        <w:sdt>
          <w:sdtPr>
            <w:alias w:val="Yes/No"/>
            <w:tag w:val="Yes/No"/>
            <w:id w:val="582184602"/>
            <w:placeholder>
              <w:docPart w:val="97156B67D9AD42CB9D206DF15EAE7F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68FDB3C5" w14:textId="2F204F2F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845487374"/>
            <w:placeholder>
              <w:docPart w:val="6B11E6C1A49C4FD39DF040B189AB74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4845EAF" w14:textId="61F96BB7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906880255"/>
            <w:placeholder>
              <w:docPart w:val="C33CA80B38B9446E9D17EC0BAC6392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7E686C6" w14:textId="34194E6D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404602064"/>
            <w:placeholder>
              <w:docPart w:val="230B606827024B2889B4689F526834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18556B80" w14:textId="7123929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647366329"/>
            <w:placeholder>
              <w:docPart w:val="14E06FFA4AD9449586729D496E8D13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34BFBF31" w14:textId="46AC8F40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492946399"/>
            <w:placeholder>
              <w:docPart w:val="D2F5AA86C39E4288991F537CC312F6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6B347751" w14:textId="107D8961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284885C4" w14:textId="56D250FD" w:rsidTr="009D56CA">
        <w:trPr>
          <w:trHeight w:val="426"/>
        </w:trPr>
        <w:sdt>
          <w:sdtPr>
            <w:alias w:val="Yes/No"/>
            <w:tag w:val="Yes/No"/>
            <w:id w:val="-318579799"/>
            <w:placeholder>
              <w:docPart w:val="1BA231FC381940FDA9C751512FBD7C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74BAFDA1" w14:textId="1FD353C7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417207911"/>
            <w:placeholder>
              <w:docPart w:val="C5659259502148BFB36F0EB3B8278A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44A100B3" w14:textId="21F08E85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070239093"/>
            <w:placeholder>
              <w:docPart w:val="3A20D0EB11764D8D9B0B2A6C1C6EE5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FA4AC90" w14:textId="082A8286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889993459"/>
            <w:placeholder>
              <w:docPart w:val="93876751F4EB42509E515740DF9886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B7D12D7" w14:textId="3CC70F96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305283905"/>
            <w:placeholder>
              <w:docPart w:val="F0B2B2AD5333442E86FC7D5E400E3D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333131FE" w14:textId="35739740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253907243"/>
            <w:placeholder>
              <w:docPart w:val="3E3A5E04988B4C428D5D1C8C97082B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6CF7E1BF" w14:textId="4B227E54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1658831233"/>
            <w:placeholder>
              <w:docPart w:val="BA6C3C8244B84DFAB4FA35D53DF194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5D79EFC5" w14:textId="7880AC42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3711EBED" w14:textId="29F04E0E" w:rsidTr="009D56CA">
        <w:trPr>
          <w:trHeight w:val="426"/>
        </w:trPr>
        <w:sdt>
          <w:sdtPr>
            <w:alias w:val="Yes/No"/>
            <w:tag w:val="Yes/No"/>
            <w:id w:val="-52228478"/>
            <w:placeholder>
              <w:docPart w:val="4867EF6069014610B2BCA57EDC23EE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01408ADF" w14:textId="662EEC07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632598304"/>
            <w:placeholder>
              <w:docPart w:val="C36DE8FE00FC4A829EBF1CA3DF1CA3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241C383F" w14:textId="68A6160B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911896417"/>
            <w:placeholder>
              <w:docPart w:val="BA7284CC26FA4C558E0F3F80A349459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9A69B4F" w14:textId="20B62525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77601004"/>
            <w:placeholder>
              <w:docPart w:val="12EF0D507DAB4C33AAB4E367D4AB8D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7A1038C" w14:textId="26C588EF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2003706597"/>
            <w:placeholder>
              <w:docPart w:val="72B0D0FA8CC649C2B3E7B3796A86AE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190DD3C4" w14:textId="045181D4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85467216"/>
            <w:placeholder>
              <w:docPart w:val="052FEBF608384A1A98282CF9E4AC3E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14346EA4" w14:textId="5E0F9AB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815956766"/>
            <w:placeholder>
              <w:docPart w:val="1FFA26FAA81549A994E56FF28505C3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02EF41BC" w14:textId="1ED6ED2A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01EA4650" w14:textId="2FB98A30" w:rsidTr="009D56CA">
        <w:trPr>
          <w:trHeight w:val="426"/>
        </w:trPr>
        <w:sdt>
          <w:sdtPr>
            <w:alias w:val="Yes/No"/>
            <w:tag w:val="Yes/No"/>
            <w:id w:val="1789389425"/>
            <w:placeholder>
              <w:docPart w:val="CC18DFB44C354F39AB3D090620C6EB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4594A350" w14:textId="2A3887C2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874271310"/>
            <w:placeholder>
              <w:docPart w:val="8B72CD3CEF0942BE8BA023CADF0DA1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724A0116" w14:textId="0D908589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192574094"/>
            <w:placeholder>
              <w:docPart w:val="E17D13B5A14A4D76B4E33BEDF8339C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C189EB5" w14:textId="2A7CAA86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1923172387"/>
            <w:placeholder>
              <w:docPart w:val="37E9998BFFFF4B98A9065DAD1A187C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78D4703" w14:textId="7A16CCB3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113186881"/>
            <w:placeholder>
              <w:docPart w:val="B9E2D3F802F04D1EB7427EDA053612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0988B9AD" w14:textId="62045ECB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1475132557"/>
            <w:placeholder>
              <w:docPart w:val="A08FDC84754444B98A43515CCDEE14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2758732B" w14:textId="7571491B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2111809990"/>
            <w:placeholder>
              <w:docPart w:val="F29C25C9E1FB4BCF854F9C391961AF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7BF71274" w14:textId="26656541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701E0ADE" w14:textId="508BD3C4" w:rsidTr="009D56CA">
        <w:trPr>
          <w:trHeight w:val="426"/>
        </w:trPr>
        <w:sdt>
          <w:sdtPr>
            <w:alias w:val="Yes/No"/>
            <w:tag w:val="Yes/No"/>
            <w:id w:val="1141157176"/>
            <w:placeholder>
              <w:docPart w:val="4933154F567644DB8AEBF7C5040BF7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09C06D4D" w14:textId="560D5AF6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92432349"/>
            <w:placeholder>
              <w:docPart w:val="2FB6704C96784B9CA70E9ED77F6C0B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362DD33A" w14:textId="45A1C967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502581744"/>
            <w:placeholder>
              <w:docPart w:val="F7B58F9724C34B07912CA22EDCE1D0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ED8ADA3" w14:textId="2E4C1F01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1222131411"/>
            <w:placeholder>
              <w:docPart w:val="FA6DF210E0324141A1537F3FE1744C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70D3103" w14:textId="1BEBA6D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1444967147"/>
            <w:placeholder>
              <w:docPart w:val="5F4CD1B1606E4391BF5E978A87D336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2828BED1" w14:textId="7669CC5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1270236459"/>
            <w:placeholder>
              <w:docPart w:val="22194F91F75142ED8309315609C756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4C234FF8" w14:textId="7456EC90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278689708"/>
            <w:placeholder>
              <w:docPart w:val="107350912BBB4538B3267EA9974313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1F47E823" w14:textId="2983EAE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04138CBB" w14:textId="24A149B4" w:rsidTr="009D56CA">
        <w:trPr>
          <w:trHeight w:val="438"/>
        </w:trPr>
        <w:sdt>
          <w:sdtPr>
            <w:alias w:val="Yes/No"/>
            <w:tag w:val="Yes/No"/>
            <w:id w:val="770746818"/>
            <w:placeholder>
              <w:docPart w:val="C9E321E8DA3D40C790929E039AB62E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4B93CB20" w14:textId="749440FF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271196404"/>
            <w:placeholder>
              <w:docPart w:val="E67A1D9154264171A15CE65CAFF764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7FE47ACA" w14:textId="7AD1D14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838888825"/>
            <w:placeholder>
              <w:docPart w:val="4BBFE18AC5D3418ABD9810B20FA547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DDAE5DC" w14:textId="3C422D4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2087902147"/>
            <w:placeholder>
              <w:docPart w:val="2A0C9E2F9B234D54B798A2925C6FD8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B47945C" w14:textId="3B145772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407349678"/>
            <w:placeholder>
              <w:docPart w:val="6D08F419FFCF41D9924F7AAFB1AC05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64E3F481" w14:textId="6C10012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1779474239"/>
            <w:placeholder>
              <w:docPart w:val="F5EA3091E1A34EB580BDEF94F006FC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35B99F64" w14:textId="11659D7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79259929"/>
            <w:placeholder>
              <w:docPart w:val="5F8376C5DEE9468CA5DA87DA9B02C1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5A9540B3" w14:textId="22836FC6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0EC07782" w14:textId="2AE009B7" w:rsidTr="009D56CA">
        <w:trPr>
          <w:trHeight w:val="426"/>
        </w:trPr>
        <w:sdt>
          <w:sdtPr>
            <w:alias w:val="Yes/No"/>
            <w:tag w:val="Yes/No"/>
            <w:id w:val="-853113856"/>
            <w:placeholder>
              <w:docPart w:val="56009B72E8264A6DBDC86413B53D18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4646F208" w14:textId="305B76A2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671305445"/>
            <w:placeholder>
              <w:docPart w:val="9470D909A1774D94892BDB6B046C4F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2ABFE5D0" w14:textId="795665D0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763574703"/>
            <w:placeholder>
              <w:docPart w:val="BA046B21D9CD44588E3F23BE1BF7B0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EE02C4A" w14:textId="5668D4F4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401209513"/>
            <w:placeholder>
              <w:docPart w:val="5FE735B8BF874C89A0F50453CED4C4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90FD08D" w14:textId="71D79C6D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2056961044"/>
            <w:placeholder>
              <w:docPart w:val="3F0BEA11FE3A4CA9AA81DDCA44212F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4F5180F2" w14:textId="524ADD68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784813508"/>
            <w:placeholder>
              <w:docPart w:val="CB59D17278884F00B8CF03B2AAC248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6D23D12D" w14:textId="081B7467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2063018444"/>
            <w:placeholder>
              <w:docPart w:val="37A73ED3757B4FD09A20505030F30B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6FE18087" w14:textId="71C98C41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0947" w14:paraId="0A0E45D8" w14:textId="390CAD16" w:rsidTr="009D56CA">
        <w:trPr>
          <w:trHeight w:val="426"/>
        </w:trPr>
        <w:sdt>
          <w:sdtPr>
            <w:alias w:val="Yes/No"/>
            <w:tag w:val="Yes/No"/>
            <w:id w:val="1715388638"/>
            <w:placeholder>
              <w:docPart w:val="314BABFE46C44B2D9E7FC5F5116CC5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5" w:type="dxa"/>
              </w:tcPr>
              <w:p w14:paraId="7D0A866C" w14:textId="373B72DE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49331867"/>
            <w:placeholder>
              <w:docPart w:val="681DEBA3188B4CE188A85AF4B41D9A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3" w:type="dxa"/>
              </w:tcPr>
              <w:p w14:paraId="17D3C8AF" w14:textId="30D36485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-611211561"/>
            <w:placeholder>
              <w:docPart w:val="9ECE2B0680094D2D8006700184DC70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4F3C7F14" w14:textId="6B62C9FE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195049992"/>
            <w:placeholder>
              <w:docPart w:val="D04F44332FA4453A8B2F800C2CB6D8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2C6A755" w14:textId="6F5098F5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2134545289"/>
            <w:placeholder>
              <w:docPart w:val="DD3B507976E543E1B84FBBAC9D76F7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370F3AD5" w14:textId="2F74640B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/No"/>
            <w:tag w:val="Yes/No"/>
            <w:id w:val="1610003703"/>
            <w:placeholder>
              <w:docPart w:val="203844ADB601468FAB292F32544D12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7055B8E5" w14:textId="64157CE2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Yes.no.NA"/>
            <w:tag w:val="Yes.no.NA"/>
            <w:id w:val="-6604293"/>
            <w:placeholder>
              <w:docPart w:val="949840047DB84F24AB920410FA6DE3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14" w:type="dxa"/>
              </w:tcPr>
              <w:p w14:paraId="3658EA27" w14:textId="58C7123C" w:rsidR="00E712CA" w:rsidRDefault="00334C17" w:rsidP="008C0947">
                <w:pPr>
                  <w:pStyle w:val="InfoClass"/>
                </w:pPr>
                <w:r w:rsidRPr="007B37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8834BDB" w14:textId="77777777" w:rsidR="00363808" w:rsidRDefault="00363808" w:rsidP="00A7551A">
      <w:pPr>
        <w:ind w:left="2694"/>
        <w:rPr>
          <w:b/>
          <w:bCs/>
          <w:sz w:val="24"/>
        </w:rPr>
      </w:pPr>
    </w:p>
    <w:p w14:paraId="5222C96D" w14:textId="2D85FE8E" w:rsidR="00E712CA" w:rsidRPr="006A4041" w:rsidRDefault="00E712CA" w:rsidP="00A7551A">
      <w:pPr>
        <w:ind w:left="2694"/>
        <w:rPr>
          <w:b/>
          <w:bCs/>
          <w:sz w:val="24"/>
        </w:rPr>
      </w:pPr>
      <w:r w:rsidRPr="006A4041">
        <w:rPr>
          <w:b/>
          <w:bCs/>
          <w:sz w:val="24"/>
        </w:rPr>
        <w:lastRenderedPageBreak/>
        <w:t>REVIEW:</w:t>
      </w:r>
    </w:p>
    <w:p w14:paraId="6D87A87D" w14:textId="50CC2EC0" w:rsidR="00E15B54" w:rsidRDefault="00E712CA" w:rsidP="007049EB">
      <w:pPr>
        <w:ind w:left="2835"/>
        <w:rPr>
          <w:szCs w:val="18"/>
        </w:rPr>
      </w:pPr>
      <w:r>
        <w:rPr>
          <w:szCs w:val="18"/>
        </w:rPr>
        <w:t>Audit outcomes should be assessed against</w:t>
      </w:r>
      <w:r w:rsidRPr="00F86155">
        <w:rPr>
          <w:szCs w:val="18"/>
        </w:rPr>
        <w:t xml:space="preserve"> program efficacy, identifying strengths and weaknesses, adherence to policies and guidelines, tracking long-term outcomes, optimizing resource allocation, and promoting continuous quality improvement</w:t>
      </w:r>
      <w:r w:rsidR="005958D3">
        <w:rPr>
          <w:szCs w:val="18"/>
        </w:rPr>
        <w:t>.</w:t>
      </w:r>
    </w:p>
    <w:p w14:paraId="74D2968D" w14:textId="77777777" w:rsidR="007049EB" w:rsidRDefault="007049EB" w:rsidP="007049EB">
      <w:pPr>
        <w:ind w:left="2835"/>
        <w:rPr>
          <w:b/>
          <w:bCs/>
        </w:rPr>
      </w:pPr>
    </w:p>
    <w:p w14:paraId="280A8985" w14:textId="7BBF217C" w:rsidR="006A3277" w:rsidRPr="006A4041" w:rsidRDefault="00E712CA" w:rsidP="00A7551A">
      <w:pPr>
        <w:ind w:left="2694"/>
        <w:rPr>
          <w:b/>
          <w:bCs/>
          <w:sz w:val="24"/>
          <w:szCs w:val="28"/>
        </w:rPr>
      </w:pPr>
      <w:r w:rsidRPr="006A4041">
        <w:rPr>
          <w:b/>
          <w:bCs/>
          <w:sz w:val="24"/>
          <w:szCs w:val="28"/>
        </w:rPr>
        <w:t>RECOMMENDATIONS</w:t>
      </w:r>
      <w:r w:rsidR="005958D3" w:rsidRPr="006A4041">
        <w:rPr>
          <w:b/>
          <w:bCs/>
          <w:sz w:val="24"/>
          <w:szCs w:val="28"/>
        </w:rPr>
        <w:t xml:space="preserve"> AND QUALITY IMPROVEMENT ACTIVITIES</w:t>
      </w:r>
      <w:r w:rsidR="00E15B54" w:rsidRPr="006A4041">
        <w:rPr>
          <w:b/>
          <w:bCs/>
          <w:sz w:val="24"/>
          <w:szCs w:val="28"/>
        </w:rPr>
        <w:t xml:space="preserve"> (tick all that apply)</w:t>
      </w:r>
      <w:r w:rsidR="006A3277" w:rsidRPr="006A4041">
        <w:rPr>
          <w:b/>
          <w:bCs/>
          <w:sz w:val="24"/>
          <w:szCs w:val="28"/>
        </w:rPr>
        <w:t>:</w:t>
      </w:r>
    </w:p>
    <w:tbl>
      <w:tblPr>
        <w:tblStyle w:val="TableGrid"/>
        <w:tblW w:w="11850" w:type="dxa"/>
        <w:tblInd w:w="3117" w:type="dxa"/>
        <w:tblLook w:val="04A0" w:firstRow="1" w:lastRow="0" w:firstColumn="1" w:lastColumn="0" w:noHBand="0" w:noVBand="1"/>
      </w:tblPr>
      <w:tblGrid>
        <w:gridCol w:w="621"/>
        <w:gridCol w:w="11229"/>
      </w:tblGrid>
      <w:tr w:rsidR="00903110" w14:paraId="5A81B84A" w14:textId="77777777" w:rsidTr="006A4041">
        <w:trPr>
          <w:trHeight w:val="653"/>
        </w:trPr>
        <w:sdt>
          <w:sdtPr>
            <w:rPr>
              <w:sz w:val="22"/>
            </w:rPr>
            <w:id w:val="-4469257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</w:tcPr>
              <w:p w14:paraId="18229206" w14:textId="05D99636" w:rsidR="00903110" w:rsidRPr="005958D3" w:rsidRDefault="007049EB" w:rsidP="008C0947">
                <w:pPr>
                  <w:pStyle w:val="InfoClass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  <w:tc>
          <w:tcPr>
            <w:tcW w:w="11229" w:type="dxa"/>
          </w:tcPr>
          <w:p w14:paraId="0148A229" w14:textId="233B31EF" w:rsidR="00903110" w:rsidRPr="006A4041" w:rsidRDefault="00903110" w:rsidP="008C0947">
            <w:pPr>
              <w:pStyle w:val="InfoClass"/>
              <w:rPr>
                <w:sz w:val="20"/>
                <w:szCs w:val="32"/>
              </w:rPr>
            </w:pPr>
            <w:r w:rsidRPr="006A4041">
              <w:rPr>
                <w:sz w:val="20"/>
                <w:szCs w:val="32"/>
              </w:rPr>
              <w:t>Disseminate audit data and recommendations to NMUM and team</w:t>
            </w:r>
          </w:p>
        </w:tc>
      </w:tr>
      <w:tr w:rsidR="00903110" w14:paraId="7CAAB3F6" w14:textId="77777777" w:rsidTr="006A4041">
        <w:trPr>
          <w:trHeight w:val="524"/>
        </w:trPr>
        <w:sdt>
          <w:sdtPr>
            <w:rPr>
              <w:sz w:val="22"/>
            </w:rPr>
            <w:id w:val="5264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</w:tcPr>
              <w:p w14:paraId="5DBD3751" w14:textId="77777777" w:rsidR="00903110" w:rsidRPr="005958D3" w:rsidRDefault="00903110" w:rsidP="008C0947">
                <w:pPr>
                  <w:pStyle w:val="InfoClass"/>
                  <w:rPr>
                    <w:sz w:val="22"/>
                  </w:rPr>
                </w:pPr>
                <w:r w:rsidRPr="005958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1229" w:type="dxa"/>
          </w:tcPr>
          <w:p w14:paraId="3EFFF6C5" w14:textId="77777777" w:rsidR="00903110" w:rsidRPr="006A4041" w:rsidRDefault="00903110" w:rsidP="008C0947">
            <w:pPr>
              <w:pStyle w:val="InfoClass"/>
              <w:rPr>
                <w:sz w:val="20"/>
                <w:szCs w:val="32"/>
              </w:rPr>
            </w:pPr>
            <w:r w:rsidRPr="006A4041">
              <w:rPr>
                <w:sz w:val="20"/>
                <w:szCs w:val="32"/>
              </w:rPr>
              <w:t>Re-audit in 3 months</w:t>
            </w:r>
          </w:p>
        </w:tc>
      </w:tr>
      <w:tr w:rsidR="00E15B54" w:rsidRPr="00E15B54" w14:paraId="777689CB" w14:textId="77777777" w:rsidTr="006A4041">
        <w:trPr>
          <w:trHeight w:val="797"/>
        </w:trPr>
        <w:sdt>
          <w:sdtPr>
            <w:rPr>
              <w:sz w:val="22"/>
            </w:rPr>
            <w:id w:val="210930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</w:tcPr>
              <w:p w14:paraId="4E86A5DD" w14:textId="32D2C93E" w:rsidR="00E15B54" w:rsidRPr="005958D3" w:rsidRDefault="005958D3" w:rsidP="008C0947">
                <w:pPr>
                  <w:pStyle w:val="InfoClass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1229" w:type="dxa"/>
          </w:tcPr>
          <w:p w14:paraId="1E95E4C8" w14:textId="7E9D2245" w:rsidR="00E15B54" w:rsidRPr="006A4041" w:rsidRDefault="00903110" w:rsidP="008C0947">
            <w:pPr>
              <w:pStyle w:val="InfoClass"/>
              <w:rPr>
                <w:sz w:val="20"/>
                <w:szCs w:val="32"/>
              </w:rPr>
            </w:pPr>
            <w:r w:rsidRPr="006A4041">
              <w:rPr>
                <w:sz w:val="20"/>
                <w:szCs w:val="32"/>
              </w:rPr>
              <w:t>Organise and book s</w:t>
            </w:r>
            <w:r w:rsidR="00E15B54" w:rsidRPr="006A4041">
              <w:rPr>
                <w:sz w:val="20"/>
                <w:szCs w:val="32"/>
              </w:rPr>
              <w:t>taff education session re: Smoking cessation strategies, 5 A’s</w:t>
            </w:r>
          </w:p>
        </w:tc>
      </w:tr>
      <w:tr w:rsidR="00E15B54" w:rsidRPr="00E15B54" w14:paraId="1D15964B" w14:textId="77777777" w:rsidTr="006A4041">
        <w:trPr>
          <w:trHeight w:val="562"/>
        </w:trPr>
        <w:sdt>
          <w:sdtPr>
            <w:rPr>
              <w:sz w:val="22"/>
            </w:rPr>
            <w:id w:val="-123339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</w:tcPr>
              <w:p w14:paraId="19913958" w14:textId="246B3D52" w:rsidR="00E15B54" w:rsidRPr="005958D3" w:rsidRDefault="005958D3" w:rsidP="008C0947">
                <w:pPr>
                  <w:pStyle w:val="InfoClass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1229" w:type="dxa"/>
          </w:tcPr>
          <w:p w14:paraId="73519D89" w14:textId="462F09E1" w:rsidR="00E15B54" w:rsidRPr="006A4041" w:rsidRDefault="00E15B54" w:rsidP="008C0947">
            <w:pPr>
              <w:pStyle w:val="InfoClass"/>
              <w:rPr>
                <w:sz w:val="20"/>
                <w:szCs w:val="32"/>
              </w:rPr>
            </w:pPr>
            <w:proofErr w:type="gramStart"/>
            <w:r w:rsidRPr="006A4041">
              <w:rPr>
                <w:sz w:val="20"/>
                <w:szCs w:val="32"/>
              </w:rPr>
              <w:t>Individual</w:t>
            </w:r>
            <w:proofErr w:type="gramEnd"/>
            <w:r w:rsidRPr="006A4041">
              <w:rPr>
                <w:sz w:val="20"/>
                <w:szCs w:val="32"/>
              </w:rPr>
              <w:t xml:space="preserve"> follow up with clinicians</w:t>
            </w:r>
          </w:p>
        </w:tc>
      </w:tr>
      <w:tr w:rsidR="00903110" w:rsidRPr="00E15B54" w14:paraId="7431B155" w14:textId="77777777" w:rsidTr="006A4041">
        <w:trPr>
          <w:trHeight w:val="99"/>
        </w:trPr>
        <w:sdt>
          <w:sdtPr>
            <w:rPr>
              <w:sz w:val="22"/>
            </w:rPr>
            <w:id w:val="-96072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</w:tcPr>
              <w:p w14:paraId="76ADCEDA" w14:textId="3A0C2E52" w:rsidR="00903110" w:rsidRDefault="00903110" w:rsidP="008C0947">
                <w:pPr>
                  <w:pStyle w:val="InfoClass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1229" w:type="dxa"/>
          </w:tcPr>
          <w:p w14:paraId="04E58526" w14:textId="5BC9DC62" w:rsidR="00903110" w:rsidRPr="006A4041" w:rsidRDefault="00903110" w:rsidP="008C0947">
            <w:pPr>
              <w:pStyle w:val="InfoClass"/>
              <w:rPr>
                <w:sz w:val="20"/>
                <w:szCs w:val="32"/>
              </w:rPr>
            </w:pPr>
            <w:r w:rsidRPr="006A4041">
              <w:rPr>
                <w:sz w:val="20"/>
                <w:szCs w:val="32"/>
              </w:rPr>
              <w:t>Increase accessibility and visibility of 5A’s flowchart for clinicians</w:t>
            </w:r>
          </w:p>
        </w:tc>
      </w:tr>
      <w:tr w:rsidR="005958D3" w:rsidRPr="00E15B54" w14:paraId="0F08E045" w14:textId="77777777" w:rsidTr="006A4041">
        <w:trPr>
          <w:trHeight w:val="668"/>
        </w:trPr>
        <w:sdt>
          <w:sdtPr>
            <w:rPr>
              <w:sz w:val="22"/>
            </w:rPr>
            <w:id w:val="-7926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</w:tcPr>
              <w:p w14:paraId="4B26BA3C" w14:textId="4232C8EB" w:rsidR="005958D3" w:rsidRPr="005958D3" w:rsidRDefault="00903110" w:rsidP="008C0947">
                <w:pPr>
                  <w:pStyle w:val="InfoClass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1229" w:type="dxa"/>
          </w:tcPr>
          <w:p w14:paraId="27C36BBC" w14:textId="34459330" w:rsidR="005958D3" w:rsidRPr="006A4041" w:rsidRDefault="00903110" w:rsidP="008C0947">
            <w:pPr>
              <w:pStyle w:val="InfoClass"/>
              <w:rPr>
                <w:sz w:val="20"/>
                <w:szCs w:val="32"/>
              </w:rPr>
            </w:pPr>
            <w:r w:rsidRPr="006A4041">
              <w:rPr>
                <w:sz w:val="20"/>
                <w:szCs w:val="32"/>
              </w:rPr>
              <w:t>Review and evaluate appropriateness of current consumer information in circulation</w:t>
            </w:r>
          </w:p>
        </w:tc>
      </w:tr>
    </w:tbl>
    <w:p w14:paraId="0C8823A5" w14:textId="5C11791C" w:rsidR="0049765B" w:rsidRDefault="0049765B" w:rsidP="008C0947">
      <w:pPr>
        <w:pStyle w:val="InfoClass"/>
      </w:pPr>
      <w:r>
        <w:tab/>
      </w:r>
      <w:r>
        <w:tab/>
      </w:r>
      <w:r>
        <w:tab/>
      </w:r>
      <w:r>
        <w:tab/>
      </w:r>
    </w:p>
    <w:p w14:paraId="72359DAD" w14:textId="77777777" w:rsidR="0049765B" w:rsidRDefault="0049765B" w:rsidP="008C0947">
      <w:pPr>
        <w:pStyle w:val="InfoClass"/>
      </w:pPr>
    </w:p>
    <w:p w14:paraId="5FC319C0" w14:textId="5BC88DE6" w:rsidR="0049765B" w:rsidRPr="0049765B" w:rsidRDefault="0049765B" w:rsidP="0049765B">
      <w:pPr>
        <w:pStyle w:val="InfoClass"/>
        <w:spacing w:line="480" w:lineRule="auto"/>
        <w:ind w:left="288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ONGOING </w:t>
      </w:r>
      <w:r w:rsidR="00502244" w:rsidRPr="00502244">
        <w:rPr>
          <w:b/>
          <w:bCs/>
          <w:i/>
          <w:iCs/>
          <w:sz w:val="24"/>
          <w:szCs w:val="28"/>
        </w:rPr>
        <w:t>PREGNANCY AND SMOKING</w:t>
      </w:r>
      <w:r w:rsidR="00502244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EDUCATION STRATEGY:</w:t>
      </w:r>
      <w:r>
        <w:rPr>
          <w:b/>
          <w:bCs/>
          <w:sz w:val="24"/>
          <w:szCs w:val="28"/>
        </w:rPr>
        <w:br/>
      </w:r>
      <w:r>
        <w:rPr>
          <w:sz w:val="20"/>
        </w:rPr>
        <w:t>Date of last education session held: ___/___/___</w:t>
      </w:r>
      <w:r>
        <w:rPr>
          <w:sz w:val="20"/>
        </w:rPr>
        <w:br/>
        <w:t>Upcoming education session booked for: ___/___/___</w:t>
      </w:r>
    </w:p>
    <w:sectPr w:rsidR="0049765B" w:rsidRPr="0049765B" w:rsidSect="007049E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720" w:right="720" w:bottom="227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2317" w14:textId="77777777" w:rsidR="00C9420B" w:rsidRDefault="00C9420B" w:rsidP="00DA518A">
      <w:pPr>
        <w:spacing w:after="0" w:line="240" w:lineRule="auto"/>
      </w:pPr>
      <w:r>
        <w:separator/>
      </w:r>
    </w:p>
  </w:endnote>
  <w:endnote w:type="continuationSeparator" w:id="0">
    <w:p w14:paraId="2820B154" w14:textId="77777777" w:rsidR="00C9420B" w:rsidRDefault="00C9420B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B8AA" w14:textId="77777777" w:rsidR="00D90539" w:rsidRDefault="00D9053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1C75AF0" wp14:editId="57F849EE">
          <wp:simplePos x="0" y="0"/>
          <wp:positionH relativeFrom="page">
            <wp:posOffset>4769485</wp:posOffset>
          </wp:positionH>
          <wp:positionV relativeFrom="page">
            <wp:posOffset>9825990</wp:posOffset>
          </wp:positionV>
          <wp:extent cx="1259840" cy="424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F2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B3917C3" wp14:editId="08517EB1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4000" cy="86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lth - Mono -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42A3" w14:textId="77777777" w:rsidR="00C9420B" w:rsidRDefault="00C9420B" w:rsidP="00DA518A">
      <w:pPr>
        <w:spacing w:after="0" w:line="240" w:lineRule="auto"/>
      </w:pPr>
      <w:r>
        <w:separator/>
      </w:r>
    </w:p>
  </w:footnote>
  <w:footnote w:type="continuationSeparator" w:id="0">
    <w:p w14:paraId="2FF1108E" w14:textId="77777777" w:rsidR="00C9420B" w:rsidRDefault="00C9420B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3E45" w14:textId="249071D4" w:rsidR="00C9420B" w:rsidRDefault="00C942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46BA556" wp14:editId="758269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C6D3C" w14:textId="0E978864" w:rsidR="00C9420B" w:rsidRPr="00C9420B" w:rsidRDefault="00C9420B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C9420B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BA5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51C6D3C" w14:textId="0E978864" w:rsidR="00C9420B" w:rsidRPr="00C9420B" w:rsidRDefault="00C9420B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C9420B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A686" w14:textId="7478B95A" w:rsidR="00F73812" w:rsidRDefault="006A404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C612ED8" wp14:editId="72933DE9">
              <wp:simplePos x="0" y="0"/>
              <wp:positionH relativeFrom="column">
                <wp:posOffset>4493540</wp:posOffset>
              </wp:positionH>
              <wp:positionV relativeFrom="paragraph">
                <wp:posOffset>-134818</wp:posOffset>
              </wp:positionV>
              <wp:extent cx="443865" cy="443865"/>
              <wp:effectExtent l="0" t="0" r="18415" b="1206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13D4A" w14:textId="09691D3F" w:rsidR="00C9420B" w:rsidRPr="00C9420B" w:rsidRDefault="00C9420B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C9420B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12E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353.8pt;margin-top:-10.6pt;width:34.95pt;height:34.95pt;z-index:251667456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DZJFIg3AAAAAoBAAAPAAAA&#10;AAAAAAAAAAAAAF0EAABkcnMvZG93bnJldi54bWxQSwUGAAAAAAQABADzAAAAZgUAAAAA&#10;" filled="f" stroked="f">
              <v:textbox style="mso-fit-shape-to-text:t" inset="0,0,0,0">
                <w:txbxContent>
                  <w:p w14:paraId="2D113D4A" w14:textId="09691D3F" w:rsidR="00C9420B" w:rsidRPr="00C9420B" w:rsidRDefault="00C9420B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C9420B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7DE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E2B2AE" wp14:editId="6FE65AEA">
          <wp:simplePos x="0" y="0"/>
          <wp:positionH relativeFrom="page">
            <wp:posOffset>386</wp:posOffset>
          </wp:positionH>
          <wp:positionV relativeFrom="page">
            <wp:posOffset>0</wp:posOffset>
          </wp:positionV>
          <wp:extent cx="1692061" cy="106920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6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A60" w14:textId="22520DAC" w:rsidR="00C82B1B" w:rsidRDefault="00334C17" w:rsidP="00C9420B">
    <w:pPr>
      <w:tabs>
        <w:tab w:val="left" w:pos="4815"/>
      </w:tabs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2969FF2" wp14:editId="4C3CF29F">
              <wp:simplePos x="0" y="0"/>
              <wp:positionH relativeFrom="column">
                <wp:posOffset>4547961</wp:posOffset>
              </wp:positionH>
              <wp:positionV relativeFrom="paragraph">
                <wp:posOffset>-211348</wp:posOffset>
              </wp:positionV>
              <wp:extent cx="443865" cy="443865"/>
              <wp:effectExtent l="0" t="0" r="18415" b="1206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F977E" w14:textId="3DE38D79" w:rsidR="00C9420B" w:rsidRPr="00C9420B" w:rsidRDefault="00C9420B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C9420B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69F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358.1pt;margin-top:-16.65pt;width:34.95pt;height:34.95pt;z-index:25166540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" filled="f" stroked="f">
              <v:textbox style="mso-fit-shape-to-text:t" inset="0,0,0,0">
                <w:txbxContent>
                  <w:p w14:paraId="547F977E" w14:textId="3DE38D79" w:rsidR="00C9420B" w:rsidRPr="00C9420B" w:rsidRDefault="00C9420B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C9420B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49EB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97600AD" wp14:editId="764EB1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076167" cy="10690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1968" cy="10695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2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15AC9"/>
    <w:multiLevelType w:val="hybridMultilevel"/>
    <w:tmpl w:val="6D9EAD1C"/>
    <w:lvl w:ilvl="0" w:tplc="4678BEAC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00A59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2566">
    <w:abstractNumId w:val="9"/>
  </w:num>
  <w:num w:numId="2" w16cid:durableId="2082553616">
    <w:abstractNumId w:val="7"/>
  </w:num>
  <w:num w:numId="3" w16cid:durableId="665060871">
    <w:abstractNumId w:val="6"/>
  </w:num>
  <w:num w:numId="4" w16cid:durableId="137303890">
    <w:abstractNumId w:val="5"/>
  </w:num>
  <w:num w:numId="5" w16cid:durableId="31925665">
    <w:abstractNumId w:val="4"/>
  </w:num>
  <w:num w:numId="6" w16cid:durableId="1037045644">
    <w:abstractNumId w:val="8"/>
  </w:num>
  <w:num w:numId="7" w16cid:durableId="88166172">
    <w:abstractNumId w:val="3"/>
  </w:num>
  <w:num w:numId="8" w16cid:durableId="1789271835">
    <w:abstractNumId w:val="2"/>
  </w:num>
  <w:num w:numId="9" w16cid:durableId="1779522104">
    <w:abstractNumId w:val="1"/>
  </w:num>
  <w:num w:numId="10" w16cid:durableId="1604460116">
    <w:abstractNumId w:val="0"/>
  </w:num>
  <w:num w:numId="11" w16cid:durableId="1609115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0B"/>
    <w:rsid w:val="000346F5"/>
    <w:rsid w:val="0004077A"/>
    <w:rsid w:val="000915D8"/>
    <w:rsid w:val="0009369E"/>
    <w:rsid w:val="000B38CF"/>
    <w:rsid w:val="001173E5"/>
    <w:rsid w:val="00167969"/>
    <w:rsid w:val="00182100"/>
    <w:rsid w:val="001970D5"/>
    <w:rsid w:val="001C6CC6"/>
    <w:rsid w:val="001D50AD"/>
    <w:rsid w:val="001F091B"/>
    <w:rsid w:val="00217E51"/>
    <w:rsid w:val="00226A1E"/>
    <w:rsid w:val="00233E4E"/>
    <w:rsid w:val="00246D36"/>
    <w:rsid w:val="0024748B"/>
    <w:rsid w:val="002555A0"/>
    <w:rsid w:val="002729E0"/>
    <w:rsid w:val="00274197"/>
    <w:rsid w:val="002A7F2A"/>
    <w:rsid w:val="002B2AAB"/>
    <w:rsid w:val="002F05CC"/>
    <w:rsid w:val="00315408"/>
    <w:rsid w:val="00321BE0"/>
    <w:rsid w:val="00325E18"/>
    <w:rsid w:val="00334C17"/>
    <w:rsid w:val="00354051"/>
    <w:rsid w:val="00363808"/>
    <w:rsid w:val="003972B8"/>
    <w:rsid w:val="0043675D"/>
    <w:rsid w:val="004638BD"/>
    <w:rsid w:val="004805A1"/>
    <w:rsid w:val="00494F92"/>
    <w:rsid w:val="0049765B"/>
    <w:rsid w:val="00497DEE"/>
    <w:rsid w:val="004A5700"/>
    <w:rsid w:val="004C737B"/>
    <w:rsid w:val="00502244"/>
    <w:rsid w:val="00507BEA"/>
    <w:rsid w:val="00520F3E"/>
    <w:rsid w:val="00555252"/>
    <w:rsid w:val="005576EC"/>
    <w:rsid w:val="005958D3"/>
    <w:rsid w:val="005D1C91"/>
    <w:rsid w:val="005F3146"/>
    <w:rsid w:val="00624AB1"/>
    <w:rsid w:val="00640997"/>
    <w:rsid w:val="00644920"/>
    <w:rsid w:val="00657DAA"/>
    <w:rsid w:val="006A0696"/>
    <w:rsid w:val="006A3277"/>
    <w:rsid w:val="006A4041"/>
    <w:rsid w:val="006A620C"/>
    <w:rsid w:val="007049EB"/>
    <w:rsid w:val="007367A3"/>
    <w:rsid w:val="00755C8C"/>
    <w:rsid w:val="00773F9A"/>
    <w:rsid w:val="007E550C"/>
    <w:rsid w:val="00803705"/>
    <w:rsid w:val="00803B64"/>
    <w:rsid w:val="00812E22"/>
    <w:rsid w:val="00842234"/>
    <w:rsid w:val="00843A00"/>
    <w:rsid w:val="008C0947"/>
    <w:rsid w:val="008C5DA7"/>
    <w:rsid w:val="00903110"/>
    <w:rsid w:val="009A012E"/>
    <w:rsid w:val="009A2732"/>
    <w:rsid w:val="009A5424"/>
    <w:rsid w:val="009D4464"/>
    <w:rsid w:val="009D56CA"/>
    <w:rsid w:val="009E2426"/>
    <w:rsid w:val="00A46E87"/>
    <w:rsid w:val="00A7551A"/>
    <w:rsid w:val="00A75879"/>
    <w:rsid w:val="00A8542F"/>
    <w:rsid w:val="00B1495A"/>
    <w:rsid w:val="00B21557"/>
    <w:rsid w:val="00B25675"/>
    <w:rsid w:val="00B766C7"/>
    <w:rsid w:val="00B92DF1"/>
    <w:rsid w:val="00BC50D2"/>
    <w:rsid w:val="00BF4B2B"/>
    <w:rsid w:val="00C2148F"/>
    <w:rsid w:val="00C52CFC"/>
    <w:rsid w:val="00C54559"/>
    <w:rsid w:val="00C82B1B"/>
    <w:rsid w:val="00C9312F"/>
    <w:rsid w:val="00C9420B"/>
    <w:rsid w:val="00CD40D3"/>
    <w:rsid w:val="00CE36E5"/>
    <w:rsid w:val="00CF6775"/>
    <w:rsid w:val="00D37E4D"/>
    <w:rsid w:val="00D51520"/>
    <w:rsid w:val="00D612BE"/>
    <w:rsid w:val="00D7370E"/>
    <w:rsid w:val="00D90539"/>
    <w:rsid w:val="00DA518A"/>
    <w:rsid w:val="00DC4B7D"/>
    <w:rsid w:val="00DF4A6A"/>
    <w:rsid w:val="00E15B54"/>
    <w:rsid w:val="00E52F64"/>
    <w:rsid w:val="00E712CA"/>
    <w:rsid w:val="00E76E2F"/>
    <w:rsid w:val="00E9315E"/>
    <w:rsid w:val="00EC71E6"/>
    <w:rsid w:val="00ED6CE2"/>
    <w:rsid w:val="00EF139E"/>
    <w:rsid w:val="00F22A11"/>
    <w:rsid w:val="00F31FAB"/>
    <w:rsid w:val="00F3257A"/>
    <w:rsid w:val="00F54F89"/>
    <w:rsid w:val="00F73812"/>
    <w:rsid w:val="00F86155"/>
    <w:rsid w:val="00F91E88"/>
    <w:rsid w:val="00FA05CE"/>
    <w:rsid w:val="00FA6B0C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E774FE"/>
  <w15:docId w15:val="{0913B19E-F952-4E25-A850-FF4F9418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A3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48F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A5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2E22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2A11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C4AE2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70D5"/>
    <w:pPr>
      <w:spacing w:after="0" w:line="640" w:lineRule="atLeast"/>
      <w:contextualSpacing/>
      <w:jc w:val="right"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0D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qFormat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A5424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48F"/>
    <w:rPr>
      <w:rFonts w:ascii="Arial" w:eastAsiaTheme="majorEastAsia" w:hAnsi="Arial" w:cstheme="majorBidi"/>
      <w:bCs/>
      <w:color w:val="00A5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E22"/>
    <w:rPr>
      <w:rFonts w:ascii="Arial" w:eastAsiaTheme="majorEastAsia" w:hAnsi="Arial" w:cstheme="majorBidi"/>
      <w:b/>
      <w:bCs/>
      <w:color w:val="ACA095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A11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C2148F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7367A3"/>
    <w:pPr>
      <w:spacing w:after="0" w:line="220" w:lineRule="atLeast"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7367A3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C2148F"/>
    <w:rPr>
      <w:rFonts w:ascii="Arial" w:hAnsi="Arial"/>
      <w:color w:val="00A599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D5"/>
    <w:rPr>
      <w:rFonts w:ascii="Arial" w:hAnsi="Arial"/>
      <w:b/>
      <w:bCs/>
      <w:sz w:val="20"/>
      <w:szCs w:val="20"/>
    </w:rPr>
  </w:style>
  <w:style w:type="paragraph" w:customStyle="1" w:styleId="InfoClass">
    <w:name w:val="Info Class"/>
    <w:basedOn w:val="Normal"/>
    <w:qFormat/>
    <w:rsid w:val="007367A3"/>
    <w:pPr>
      <w:spacing w:before="60" w:line="220" w:lineRule="atLeast"/>
    </w:pPr>
    <w:rPr>
      <w:color w:val="000000" w:themeColor="text1"/>
      <w:sz w:val="14"/>
    </w:rPr>
  </w:style>
  <w:style w:type="character" w:styleId="PlaceholderText">
    <w:name w:val="Placeholder Text"/>
    <w:basedOn w:val="DefaultParagraphFont"/>
    <w:uiPriority w:val="99"/>
    <w:semiHidden/>
    <w:rsid w:val="00B2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lst01\Downloads\001.NL.Teal_2018+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1518-60B3-4586-B6B0-62B2A75A8610}"/>
      </w:docPartPr>
      <w:docPartBody>
        <w:p w:rsidR="00A02C44" w:rsidRDefault="00A02C44"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ADA547D0411442FB8C8690B83B7A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4D1C-0829-4EBF-9D3A-A9CC463A043C}"/>
      </w:docPartPr>
      <w:docPartBody>
        <w:p w:rsidR="00A02C44" w:rsidRDefault="00A02C44" w:rsidP="00A02C44">
          <w:pPr>
            <w:pStyle w:val="ADA547D0411442FB8C8690B83B7A481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01A5653B8EE42128025BBF6786A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2D81-A359-4C77-8E2E-3764E43A814A}"/>
      </w:docPartPr>
      <w:docPartBody>
        <w:p w:rsidR="00A02C44" w:rsidRDefault="00A02C44" w:rsidP="00A02C44">
          <w:pPr>
            <w:pStyle w:val="C01A5653B8EE42128025BBF6786ABBE6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1BA231FC381940FDA9C751512FBD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C913-BCE4-4B97-9FD3-85B3D27A8C94}"/>
      </w:docPartPr>
      <w:docPartBody>
        <w:p w:rsidR="00A02C44" w:rsidRDefault="00A02C44" w:rsidP="00A02C44">
          <w:pPr>
            <w:pStyle w:val="1BA231FC381940FDA9C751512FBD7C9B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4867EF6069014610B2BCA57EDC23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6D93-BCF8-4231-9886-66A7812B224D}"/>
      </w:docPartPr>
      <w:docPartBody>
        <w:p w:rsidR="00A02C44" w:rsidRDefault="00A02C44" w:rsidP="00A02C44">
          <w:pPr>
            <w:pStyle w:val="4867EF6069014610B2BCA57EDC23EE21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C18DFB44C354F39AB3D090620C6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CE81-1C50-4622-AF11-07B1396A61BB}"/>
      </w:docPartPr>
      <w:docPartBody>
        <w:p w:rsidR="00A02C44" w:rsidRDefault="00A02C44" w:rsidP="00A02C44">
          <w:pPr>
            <w:pStyle w:val="CC18DFB44C354F39AB3D090620C6EB1E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4933154F567644DB8AEBF7C5040B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20D0-8C4B-4EA1-9E72-7DE37B291C34}"/>
      </w:docPartPr>
      <w:docPartBody>
        <w:p w:rsidR="00A02C44" w:rsidRDefault="00A02C44" w:rsidP="00A02C44">
          <w:pPr>
            <w:pStyle w:val="4933154F567644DB8AEBF7C5040BF706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9E321E8DA3D40C790929E039AB6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87A-11EA-4889-9056-A9079894E689}"/>
      </w:docPartPr>
      <w:docPartBody>
        <w:p w:rsidR="00A02C44" w:rsidRDefault="00A02C44" w:rsidP="00A02C44">
          <w:pPr>
            <w:pStyle w:val="C9E321E8DA3D40C790929E039AB62E05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56009B72E8264A6DBDC86413B53D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D706-00E7-4E97-8889-3064096E9E98}"/>
      </w:docPartPr>
      <w:docPartBody>
        <w:p w:rsidR="00A02C44" w:rsidRDefault="00A02C44" w:rsidP="00A02C44">
          <w:pPr>
            <w:pStyle w:val="56009B72E8264A6DBDC86413B53D1851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14BABFE46C44B2D9E7FC5F5116C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0CCE-51F4-4BFA-BEED-E07FBEF69EC0}"/>
      </w:docPartPr>
      <w:docPartBody>
        <w:p w:rsidR="00A02C44" w:rsidRDefault="00A02C44" w:rsidP="00A02C44">
          <w:pPr>
            <w:pStyle w:val="314BABFE46C44B2D9E7FC5F5116CC552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8E06BEA2B2E0469BAF90E5E25CB5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E11C-E5AD-49E5-98F3-8DCE25DB8162}"/>
      </w:docPartPr>
      <w:docPartBody>
        <w:p w:rsidR="00A02C44" w:rsidRDefault="00A02C44" w:rsidP="00A02C44">
          <w:pPr>
            <w:pStyle w:val="8E06BEA2B2E0469BAF90E5E25CB5591F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97156B67D9AD42CB9D206DF15EAE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4398-9EA2-4C94-8C0F-9E28AB035275}"/>
      </w:docPartPr>
      <w:docPartBody>
        <w:p w:rsidR="00A02C44" w:rsidRDefault="00A02C44" w:rsidP="00A02C44">
          <w:pPr>
            <w:pStyle w:val="97156B67D9AD42CB9D206DF15EAE7F3C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5659259502148BFB36F0EB3B827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8491-BEDC-4CAE-8B02-D16ACDD2BB68}"/>
      </w:docPartPr>
      <w:docPartBody>
        <w:p w:rsidR="00A02C44" w:rsidRDefault="00A02C44" w:rsidP="00A02C44">
          <w:pPr>
            <w:pStyle w:val="C5659259502148BFB36F0EB3B8278A8B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36DE8FE00FC4A829EBF1CA3DF1C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D734-EFD4-4C8B-8A3F-847F1D697955}"/>
      </w:docPartPr>
      <w:docPartBody>
        <w:p w:rsidR="00A02C44" w:rsidRDefault="00A02C44" w:rsidP="00A02C44">
          <w:pPr>
            <w:pStyle w:val="C36DE8FE00FC4A829EBF1CA3DF1CA315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8B72CD3CEF0942BE8BA023CADF0D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3017-98BE-4799-8017-B8FD392276AB}"/>
      </w:docPartPr>
      <w:docPartBody>
        <w:p w:rsidR="00A02C44" w:rsidRDefault="00A02C44" w:rsidP="00A02C44">
          <w:pPr>
            <w:pStyle w:val="8B72CD3CEF0942BE8BA023CADF0DA1F9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2FB6704C96784B9CA70E9ED77F6C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4701-0E2A-4C94-A72D-BD20F7351AF8}"/>
      </w:docPartPr>
      <w:docPartBody>
        <w:p w:rsidR="00A02C44" w:rsidRDefault="00A02C44" w:rsidP="00A02C44">
          <w:pPr>
            <w:pStyle w:val="2FB6704C96784B9CA70E9ED77F6C0B10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E67A1D9154264171A15CE65CAFF7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6F3C-EF8E-4552-933D-84F00FFEFD8B}"/>
      </w:docPartPr>
      <w:docPartBody>
        <w:p w:rsidR="00A02C44" w:rsidRDefault="00A02C44" w:rsidP="00A02C44">
          <w:pPr>
            <w:pStyle w:val="E67A1D9154264171A15CE65CAFF764C3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9470D909A1774D94892BDB6B046C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A353-6A88-4F27-A030-50A0F1F871AF}"/>
      </w:docPartPr>
      <w:docPartBody>
        <w:p w:rsidR="00A02C44" w:rsidRDefault="00A02C44" w:rsidP="00A02C44">
          <w:pPr>
            <w:pStyle w:val="9470D909A1774D94892BDB6B046C4FC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681DEBA3188B4CE188A85AF4B41D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5BF1-80A7-4536-B58D-A00085DA68B1}"/>
      </w:docPartPr>
      <w:docPartBody>
        <w:p w:rsidR="00A02C44" w:rsidRDefault="00A02C44" w:rsidP="00A02C44">
          <w:pPr>
            <w:pStyle w:val="681DEBA3188B4CE188A85AF4B41D9AA1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DAE12A5FD1204D8C8BB79E0C513E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324F-FF75-43AC-87F9-F29E3C970FBE}"/>
      </w:docPartPr>
      <w:docPartBody>
        <w:p w:rsidR="00A02C44" w:rsidRDefault="00A02C44" w:rsidP="00A02C44">
          <w:pPr>
            <w:pStyle w:val="DAE12A5FD1204D8C8BB79E0C513EC4BF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8961A7D1188E4267BBE016A93862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5F88-A637-47B2-AFCD-5A36E74A12EB}"/>
      </w:docPartPr>
      <w:docPartBody>
        <w:p w:rsidR="00A02C44" w:rsidRDefault="00A02C44" w:rsidP="00A02C44">
          <w:pPr>
            <w:pStyle w:val="8961A7D1188E4267BBE016A938629CD2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6B11E6C1A49C4FD39DF040B189AB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453E-9E4F-4813-8730-B7EF5A26BB89}"/>
      </w:docPartPr>
      <w:docPartBody>
        <w:p w:rsidR="00A02C44" w:rsidRDefault="00A02C44" w:rsidP="00A02C44">
          <w:pPr>
            <w:pStyle w:val="6B11E6C1A49C4FD39DF040B189AB74AF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A20D0EB11764D8D9B0B2A6C1C6E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ADEF-919A-4F5C-B0A0-8C70715723D5}"/>
      </w:docPartPr>
      <w:docPartBody>
        <w:p w:rsidR="00A02C44" w:rsidRDefault="00A02C44" w:rsidP="00A02C44">
          <w:pPr>
            <w:pStyle w:val="3A20D0EB11764D8D9B0B2A6C1C6EE58E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BA7284CC26FA4C558E0F3F80A349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A592-6AEB-44D3-B064-F69325776C0F}"/>
      </w:docPartPr>
      <w:docPartBody>
        <w:p w:rsidR="00A02C44" w:rsidRDefault="00A02C44" w:rsidP="00A02C44">
          <w:pPr>
            <w:pStyle w:val="BA7284CC26FA4C558E0F3F80A349459F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E17D13B5A14A4D76B4E33BEDF833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2854-B2A8-4D23-9CED-7FE1EC21EE63}"/>
      </w:docPartPr>
      <w:docPartBody>
        <w:p w:rsidR="00A02C44" w:rsidRDefault="00A02C44" w:rsidP="00A02C44">
          <w:pPr>
            <w:pStyle w:val="E17D13B5A14A4D76B4E33BEDF8339CA4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7B58F9724C34B07912CA22EDCE1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90EA-4685-4C08-8BC2-32CAE64AA951}"/>
      </w:docPartPr>
      <w:docPartBody>
        <w:p w:rsidR="00A02C44" w:rsidRDefault="00A02C44" w:rsidP="00A02C44">
          <w:pPr>
            <w:pStyle w:val="F7B58F9724C34B07912CA22EDCE1D0A7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4BBFE18AC5D3418ABD9810B20FA5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DFDF-29E7-4A88-8EE8-0582E54C8EA3}"/>
      </w:docPartPr>
      <w:docPartBody>
        <w:p w:rsidR="00A02C44" w:rsidRDefault="00A02C44" w:rsidP="00A02C44">
          <w:pPr>
            <w:pStyle w:val="4BBFE18AC5D3418ABD9810B20FA54787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BA046B21D9CD44588E3F23BE1BF7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9AA5-13F2-4F8D-BDA1-C89098B7BFE6}"/>
      </w:docPartPr>
      <w:docPartBody>
        <w:p w:rsidR="00A02C44" w:rsidRDefault="00A02C44" w:rsidP="00A02C44">
          <w:pPr>
            <w:pStyle w:val="BA046B21D9CD44588E3F23BE1BF7B0E5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9ECE2B0680094D2D8006700184D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A81A-D200-47D1-BA7E-619EB9E96B6F}"/>
      </w:docPartPr>
      <w:docPartBody>
        <w:p w:rsidR="00A02C44" w:rsidRDefault="00A02C44" w:rsidP="00A02C44">
          <w:pPr>
            <w:pStyle w:val="9ECE2B0680094D2D8006700184DC703D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96ADF850FAD44D24BEAF3E571B36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83DF-98F8-4DEC-8BDC-443B3757C234}"/>
      </w:docPartPr>
      <w:docPartBody>
        <w:p w:rsidR="00A02C44" w:rsidRDefault="00A02C44" w:rsidP="00A02C44">
          <w:pPr>
            <w:pStyle w:val="96ADF850FAD44D24BEAF3E571B362C5B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1369A57A8CD74A26BC9687F7ABBF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99AF-C55E-4634-AFF2-A3F79352C5EE}"/>
      </w:docPartPr>
      <w:docPartBody>
        <w:p w:rsidR="00A02C44" w:rsidRDefault="00A02C44" w:rsidP="00A02C44">
          <w:pPr>
            <w:pStyle w:val="1369A57A8CD74A26BC9687F7ABBF1D3C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33CA80B38B9446E9D17EC0BAC63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2D36-AE01-478B-AB13-A34A5D272262}"/>
      </w:docPartPr>
      <w:docPartBody>
        <w:p w:rsidR="00A02C44" w:rsidRDefault="00A02C44" w:rsidP="00A02C44">
          <w:pPr>
            <w:pStyle w:val="C33CA80B38B9446E9D17EC0BAC63925A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93876751F4EB42509E515740DF98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CEC7-1115-4ABF-8DA1-67A11FEBB9EB}"/>
      </w:docPartPr>
      <w:docPartBody>
        <w:p w:rsidR="00A02C44" w:rsidRDefault="00A02C44" w:rsidP="00A02C44">
          <w:pPr>
            <w:pStyle w:val="93876751F4EB42509E515740DF98861B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12EF0D507DAB4C33AAB4E367D4AB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DCC6-8D7E-47D8-AA40-4F1982E9B25B}"/>
      </w:docPartPr>
      <w:docPartBody>
        <w:p w:rsidR="00A02C44" w:rsidRDefault="00A02C44" w:rsidP="00A02C44">
          <w:pPr>
            <w:pStyle w:val="12EF0D507DAB4C33AAB4E367D4AB8DBE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7E9998BFFFF4B98A9065DAD1A18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7F60-FEDD-42CF-8AD3-B617A02B0298}"/>
      </w:docPartPr>
      <w:docPartBody>
        <w:p w:rsidR="00A02C44" w:rsidRDefault="00A02C44" w:rsidP="00A02C44">
          <w:pPr>
            <w:pStyle w:val="37E9998BFFFF4B98A9065DAD1A187C55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A6DF210E0324141A1537F3FE174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FBF0-F55F-479C-8FB0-9541E67D6FB6}"/>
      </w:docPartPr>
      <w:docPartBody>
        <w:p w:rsidR="00A02C44" w:rsidRDefault="00A02C44" w:rsidP="00A02C44">
          <w:pPr>
            <w:pStyle w:val="FA6DF210E0324141A1537F3FE1744CFC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2A0C9E2F9B234D54B798A2925C6F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D492-1A52-46D8-ACAC-DF5C96B0408E}"/>
      </w:docPartPr>
      <w:docPartBody>
        <w:p w:rsidR="00A02C44" w:rsidRDefault="00A02C44" w:rsidP="00A02C44">
          <w:pPr>
            <w:pStyle w:val="2A0C9E2F9B234D54B798A2925C6FD86D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5FE735B8BF874C89A0F50453CED4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997D-7B46-4C40-BF30-14171BB105F2}"/>
      </w:docPartPr>
      <w:docPartBody>
        <w:p w:rsidR="00A02C44" w:rsidRDefault="00A02C44" w:rsidP="00A02C44">
          <w:pPr>
            <w:pStyle w:val="5FE735B8BF874C89A0F50453CED4C465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D04F44332FA4453A8B2F800C2CB6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DFF8-0610-466B-BDF2-2EDE9B10673A}"/>
      </w:docPartPr>
      <w:docPartBody>
        <w:p w:rsidR="00A02C44" w:rsidRDefault="00A02C44" w:rsidP="00A02C44">
          <w:pPr>
            <w:pStyle w:val="D04F44332FA4453A8B2F800C2CB6D84E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F906A92A7B249488C37F429CFDC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9C77-E016-4406-84DA-1E8F0F164A6E}"/>
      </w:docPartPr>
      <w:docPartBody>
        <w:p w:rsidR="00A02C44" w:rsidRDefault="00A02C44" w:rsidP="00A02C44">
          <w:pPr>
            <w:pStyle w:val="3F906A92A7B249488C37F429CFDCD6EC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230B606827024B2889B4689F5268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D956-48E6-45CF-9A78-3EF32BCD1942}"/>
      </w:docPartPr>
      <w:docPartBody>
        <w:p w:rsidR="00A02C44" w:rsidRDefault="00A02C44" w:rsidP="00A02C44">
          <w:pPr>
            <w:pStyle w:val="230B606827024B2889B4689F5268347D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0B2B2AD5333442E86FC7D5E400E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E694-D5D6-43C6-BD2F-3FFDC2B16010}"/>
      </w:docPartPr>
      <w:docPartBody>
        <w:p w:rsidR="00A02C44" w:rsidRDefault="00A02C44" w:rsidP="00A02C44">
          <w:pPr>
            <w:pStyle w:val="F0B2B2AD5333442E86FC7D5E400E3D06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72B0D0FA8CC649C2B3E7B3796A86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23BC-750B-416F-AF32-A4FC567D1D15}"/>
      </w:docPartPr>
      <w:docPartBody>
        <w:p w:rsidR="00A02C44" w:rsidRDefault="00A02C44" w:rsidP="00A02C44">
          <w:pPr>
            <w:pStyle w:val="72B0D0FA8CC649C2B3E7B3796A86AEC9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B9E2D3F802F04D1EB7427EDA0536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B0F4-B076-4676-9424-B3823C015BC5}"/>
      </w:docPartPr>
      <w:docPartBody>
        <w:p w:rsidR="00A02C44" w:rsidRDefault="00A02C44" w:rsidP="00A02C44">
          <w:pPr>
            <w:pStyle w:val="B9E2D3F802F04D1EB7427EDA05361294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5F4CD1B1606E4391BF5E978A87D3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38A4-542F-4599-B604-FEA66CE43748}"/>
      </w:docPartPr>
      <w:docPartBody>
        <w:p w:rsidR="00A02C44" w:rsidRDefault="00A02C44" w:rsidP="00A02C44">
          <w:pPr>
            <w:pStyle w:val="5F4CD1B1606E4391BF5E978A87D33696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6D08F419FFCF41D9924F7AAFB1AC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8EC1-5BC3-4F0C-BAD8-AEE80A1ABAE5}"/>
      </w:docPartPr>
      <w:docPartBody>
        <w:p w:rsidR="00A02C44" w:rsidRDefault="00A02C44" w:rsidP="00A02C44">
          <w:pPr>
            <w:pStyle w:val="6D08F419FFCF41D9924F7AAFB1AC05EF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F0BEA11FE3A4CA9AA81DDCA4421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761C-CBD4-4A7D-87D0-715B04B270EF}"/>
      </w:docPartPr>
      <w:docPartBody>
        <w:p w:rsidR="00A02C44" w:rsidRDefault="00A02C44" w:rsidP="00A02C44">
          <w:pPr>
            <w:pStyle w:val="3F0BEA11FE3A4CA9AA81DDCA44212F39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DD3B507976E543E1B84FBBAC9D76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4590-D1B3-4913-8B4D-AE986EB497EE}"/>
      </w:docPartPr>
      <w:docPartBody>
        <w:p w:rsidR="00A02C44" w:rsidRDefault="00A02C44" w:rsidP="00A02C44">
          <w:pPr>
            <w:pStyle w:val="DD3B507976E543E1B84FBBAC9D76F72D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4CF742725B446EA98798D245AA2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1EC3-C1B4-4B2A-A676-6840D808FE01}"/>
      </w:docPartPr>
      <w:docPartBody>
        <w:p w:rsidR="00A02C44" w:rsidRDefault="00A02C44" w:rsidP="00A02C44">
          <w:pPr>
            <w:pStyle w:val="F4CF742725B446EA98798D245AA27C6F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4B91E7EB91F4D0CA04DFD1F79D3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90A4-49EE-4C73-A22D-33522622AD8E}"/>
      </w:docPartPr>
      <w:docPartBody>
        <w:p w:rsidR="00A02C44" w:rsidRDefault="00A02C44" w:rsidP="00A02C44">
          <w:pPr>
            <w:pStyle w:val="C4B91E7EB91F4D0CA04DFD1F79D380E7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14E06FFA4AD9449586729D496E8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0EA3-C81C-4F5A-9929-DD5AE6E91641}"/>
      </w:docPartPr>
      <w:docPartBody>
        <w:p w:rsidR="00A02C44" w:rsidRDefault="00A02C44" w:rsidP="00A02C44">
          <w:pPr>
            <w:pStyle w:val="14E06FFA4AD9449586729D496E8D13FD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E3A5E04988B4C428D5D1C8C9708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89B2-B6B6-4846-B07F-6012AF17236A}"/>
      </w:docPartPr>
      <w:docPartBody>
        <w:p w:rsidR="00A02C44" w:rsidRDefault="00A02C44" w:rsidP="00A02C44">
          <w:pPr>
            <w:pStyle w:val="3E3A5E04988B4C428D5D1C8C97082B7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052FEBF608384A1A98282CF9E4AC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E98A-EA35-4A5E-B2E2-0C1588F9E8FE}"/>
      </w:docPartPr>
      <w:docPartBody>
        <w:p w:rsidR="00A02C44" w:rsidRDefault="00A02C44" w:rsidP="00A02C44">
          <w:pPr>
            <w:pStyle w:val="052FEBF608384A1A98282CF9E4AC3EC1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A08FDC84754444B98A43515CCDEE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DD5-A29E-4D01-B4A8-BD5C4D4580C5}"/>
      </w:docPartPr>
      <w:docPartBody>
        <w:p w:rsidR="00A02C44" w:rsidRDefault="00A02C44" w:rsidP="00A02C44">
          <w:pPr>
            <w:pStyle w:val="A08FDC84754444B98A43515CCDEE1469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22194F91F75142ED8309315609C7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458-3391-488C-BDA1-1209B7A7BDEA}"/>
      </w:docPartPr>
      <w:docPartBody>
        <w:p w:rsidR="00A02C44" w:rsidRDefault="00A02C44" w:rsidP="00A02C44">
          <w:pPr>
            <w:pStyle w:val="22194F91F75142ED8309315609C756D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5EA3091E1A34EB580BDEF94F006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AD39-7DE9-409D-938E-27077E65B4C0}"/>
      </w:docPartPr>
      <w:docPartBody>
        <w:p w:rsidR="00A02C44" w:rsidRDefault="00A02C44" w:rsidP="00A02C44">
          <w:pPr>
            <w:pStyle w:val="F5EA3091E1A34EB580BDEF94F006FCD3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CB59D17278884F00B8CF03B2AAC2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1386-00F4-40BE-869B-33A428F13B7D}"/>
      </w:docPartPr>
      <w:docPartBody>
        <w:p w:rsidR="00A02C44" w:rsidRDefault="00A02C44" w:rsidP="00A02C44">
          <w:pPr>
            <w:pStyle w:val="CB59D17278884F00B8CF03B2AAC248A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203844ADB601468FAB292F32544D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B87B-B917-4E15-BC5B-ED07ED5BECA0}"/>
      </w:docPartPr>
      <w:docPartBody>
        <w:p w:rsidR="00A02C44" w:rsidRDefault="00A02C44" w:rsidP="00A02C44">
          <w:pPr>
            <w:pStyle w:val="203844ADB601468FAB292F32544D1264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472B1EF88C6847AFAB218819CB8A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57EA-D946-423F-B1FC-B58FF5E4603D}"/>
      </w:docPartPr>
      <w:docPartBody>
        <w:p w:rsidR="00A02C44" w:rsidRDefault="00A02C44" w:rsidP="00A02C44">
          <w:pPr>
            <w:pStyle w:val="472B1EF88C6847AFAB218819CB8AD800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B5EFBF89AD646EE983EEB337833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45C6-DEF9-4447-8A3A-B3D05CCC72D3}"/>
      </w:docPartPr>
      <w:docPartBody>
        <w:p w:rsidR="00A02C44" w:rsidRDefault="00A02C44" w:rsidP="00A02C44">
          <w:pPr>
            <w:pStyle w:val="FB5EFBF89AD646EE983EEB3378334933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D2F5AA86C39E4288991F537CC312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72F6-F535-4ABD-A486-DC1EBE873481}"/>
      </w:docPartPr>
      <w:docPartBody>
        <w:p w:rsidR="00A02C44" w:rsidRDefault="00A02C44" w:rsidP="00A02C44">
          <w:pPr>
            <w:pStyle w:val="D2F5AA86C39E4288991F537CC312F66E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BA6C3C8244B84DFAB4FA35D53DF1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E87B-37EE-450F-AA29-69462BD082DB}"/>
      </w:docPartPr>
      <w:docPartBody>
        <w:p w:rsidR="00A02C44" w:rsidRDefault="00A02C44" w:rsidP="00A02C44">
          <w:pPr>
            <w:pStyle w:val="BA6C3C8244B84DFAB4FA35D53DF1942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1FFA26FAA81549A994E56FF28505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EDE7-FE13-4D56-B6E7-0F1EB38D56ED}"/>
      </w:docPartPr>
      <w:docPartBody>
        <w:p w:rsidR="00A02C44" w:rsidRDefault="00A02C44" w:rsidP="00A02C44">
          <w:pPr>
            <w:pStyle w:val="1FFA26FAA81549A994E56FF28505C37B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F29C25C9E1FB4BCF854F9C391961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10E1-38DE-48B9-9522-96185655CAF4}"/>
      </w:docPartPr>
      <w:docPartBody>
        <w:p w:rsidR="00A02C44" w:rsidRDefault="00A02C44" w:rsidP="00A02C44">
          <w:pPr>
            <w:pStyle w:val="F29C25C9E1FB4BCF854F9C391961AFA5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107350912BBB4538B3267EA99743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C6D4-B6DD-477C-A7E8-CAC415CF2F91}"/>
      </w:docPartPr>
      <w:docPartBody>
        <w:p w:rsidR="00A02C44" w:rsidRDefault="00A02C44" w:rsidP="00A02C44">
          <w:pPr>
            <w:pStyle w:val="107350912BBB4538B3267EA9974313C1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5F8376C5DEE9468CA5DA87DA9B02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D9AC-B1A0-4DF6-8DBA-7D97843FE16F}"/>
      </w:docPartPr>
      <w:docPartBody>
        <w:p w:rsidR="00A02C44" w:rsidRDefault="00A02C44" w:rsidP="00A02C44">
          <w:pPr>
            <w:pStyle w:val="5F8376C5DEE9468CA5DA87DA9B02C168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37A73ED3757B4FD09A20505030F3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15CC-963C-41D8-8D9A-1CD405D1086D}"/>
      </w:docPartPr>
      <w:docPartBody>
        <w:p w:rsidR="00A02C44" w:rsidRDefault="00A02C44" w:rsidP="00A02C44">
          <w:pPr>
            <w:pStyle w:val="37A73ED3757B4FD09A20505030F30B84"/>
          </w:pPr>
          <w:r w:rsidRPr="007B374A">
            <w:rPr>
              <w:rStyle w:val="PlaceholderText"/>
            </w:rPr>
            <w:t>Choose an item.</w:t>
          </w:r>
        </w:p>
      </w:docPartBody>
    </w:docPart>
    <w:docPart>
      <w:docPartPr>
        <w:name w:val="949840047DB84F24AB920410FA6D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347B-9AE3-4871-83D1-34C29C27CC48}"/>
      </w:docPartPr>
      <w:docPartBody>
        <w:p w:rsidR="00A02C44" w:rsidRDefault="00A02C44" w:rsidP="00A02C44">
          <w:pPr>
            <w:pStyle w:val="949840047DB84F24AB920410FA6DE3C6"/>
          </w:pPr>
          <w:r w:rsidRPr="007B37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44"/>
    <w:rsid w:val="00A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C44"/>
    <w:rPr>
      <w:color w:val="808080"/>
    </w:rPr>
  </w:style>
  <w:style w:type="paragraph" w:customStyle="1" w:styleId="ADA547D0411442FB8C8690B83B7A4818">
    <w:name w:val="ADA547D0411442FB8C8690B83B7A4818"/>
    <w:rsid w:val="00A02C44"/>
  </w:style>
  <w:style w:type="paragraph" w:customStyle="1" w:styleId="57DA59DF52DA412C94666AAAF6A95E5C">
    <w:name w:val="57DA59DF52DA412C94666AAAF6A95E5C"/>
    <w:rsid w:val="00A02C44"/>
  </w:style>
  <w:style w:type="paragraph" w:customStyle="1" w:styleId="2F9DCF7AABCA471984974A824B8522DB">
    <w:name w:val="2F9DCF7AABCA471984974A824B8522DB"/>
    <w:rsid w:val="00A02C44"/>
  </w:style>
  <w:style w:type="paragraph" w:customStyle="1" w:styleId="9196AB4143BF4D1FA011A107AEFA5499">
    <w:name w:val="9196AB4143BF4D1FA011A107AEFA5499"/>
    <w:rsid w:val="00A02C44"/>
  </w:style>
  <w:style w:type="paragraph" w:customStyle="1" w:styleId="F28D612884DD4E5B9BD62DBDF5BB467C">
    <w:name w:val="F28D612884DD4E5B9BD62DBDF5BB467C"/>
    <w:rsid w:val="00A02C44"/>
  </w:style>
  <w:style w:type="paragraph" w:customStyle="1" w:styleId="C01A5653B8EE42128025BBF6786ABBE6">
    <w:name w:val="C01A5653B8EE42128025BBF6786ABBE6"/>
    <w:rsid w:val="00A02C44"/>
  </w:style>
  <w:style w:type="paragraph" w:customStyle="1" w:styleId="1BA231FC381940FDA9C751512FBD7C9B">
    <w:name w:val="1BA231FC381940FDA9C751512FBD7C9B"/>
    <w:rsid w:val="00A02C44"/>
  </w:style>
  <w:style w:type="paragraph" w:customStyle="1" w:styleId="4867EF6069014610B2BCA57EDC23EE21">
    <w:name w:val="4867EF6069014610B2BCA57EDC23EE21"/>
    <w:rsid w:val="00A02C44"/>
  </w:style>
  <w:style w:type="paragraph" w:customStyle="1" w:styleId="CC18DFB44C354F39AB3D090620C6EB1E">
    <w:name w:val="CC18DFB44C354F39AB3D090620C6EB1E"/>
    <w:rsid w:val="00A02C44"/>
  </w:style>
  <w:style w:type="paragraph" w:customStyle="1" w:styleId="4933154F567644DB8AEBF7C5040BF706">
    <w:name w:val="4933154F567644DB8AEBF7C5040BF706"/>
    <w:rsid w:val="00A02C44"/>
  </w:style>
  <w:style w:type="paragraph" w:customStyle="1" w:styleId="C9E321E8DA3D40C790929E039AB62E05">
    <w:name w:val="C9E321E8DA3D40C790929E039AB62E05"/>
    <w:rsid w:val="00A02C44"/>
  </w:style>
  <w:style w:type="paragraph" w:customStyle="1" w:styleId="56009B72E8264A6DBDC86413B53D1851">
    <w:name w:val="56009B72E8264A6DBDC86413B53D1851"/>
    <w:rsid w:val="00A02C44"/>
  </w:style>
  <w:style w:type="paragraph" w:customStyle="1" w:styleId="314BABFE46C44B2D9E7FC5F5116CC552">
    <w:name w:val="314BABFE46C44B2D9E7FC5F5116CC552"/>
    <w:rsid w:val="00A02C44"/>
  </w:style>
  <w:style w:type="paragraph" w:customStyle="1" w:styleId="8E06BEA2B2E0469BAF90E5E25CB5591F">
    <w:name w:val="8E06BEA2B2E0469BAF90E5E25CB5591F"/>
    <w:rsid w:val="00A02C44"/>
  </w:style>
  <w:style w:type="paragraph" w:customStyle="1" w:styleId="97156B67D9AD42CB9D206DF15EAE7F3C">
    <w:name w:val="97156B67D9AD42CB9D206DF15EAE7F3C"/>
    <w:rsid w:val="00A02C44"/>
  </w:style>
  <w:style w:type="paragraph" w:customStyle="1" w:styleId="C5659259502148BFB36F0EB3B8278A8B">
    <w:name w:val="C5659259502148BFB36F0EB3B8278A8B"/>
    <w:rsid w:val="00A02C44"/>
  </w:style>
  <w:style w:type="paragraph" w:customStyle="1" w:styleId="C36DE8FE00FC4A829EBF1CA3DF1CA315">
    <w:name w:val="C36DE8FE00FC4A829EBF1CA3DF1CA315"/>
    <w:rsid w:val="00A02C44"/>
  </w:style>
  <w:style w:type="paragraph" w:customStyle="1" w:styleId="8B72CD3CEF0942BE8BA023CADF0DA1F9">
    <w:name w:val="8B72CD3CEF0942BE8BA023CADF0DA1F9"/>
    <w:rsid w:val="00A02C44"/>
  </w:style>
  <w:style w:type="paragraph" w:customStyle="1" w:styleId="2FB6704C96784B9CA70E9ED77F6C0B10">
    <w:name w:val="2FB6704C96784B9CA70E9ED77F6C0B10"/>
    <w:rsid w:val="00A02C44"/>
  </w:style>
  <w:style w:type="paragraph" w:customStyle="1" w:styleId="E67A1D9154264171A15CE65CAFF764C3">
    <w:name w:val="E67A1D9154264171A15CE65CAFF764C3"/>
    <w:rsid w:val="00A02C44"/>
  </w:style>
  <w:style w:type="paragraph" w:customStyle="1" w:styleId="9470D909A1774D94892BDB6B046C4FC8">
    <w:name w:val="9470D909A1774D94892BDB6B046C4FC8"/>
    <w:rsid w:val="00A02C44"/>
  </w:style>
  <w:style w:type="paragraph" w:customStyle="1" w:styleId="681DEBA3188B4CE188A85AF4B41D9AA1">
    <w:name w:val="681DEBA3188B4CE188A85AF4B41D9AA1"/>
    <w:rsid w:val="00A02C44"/>
  </w:style>
  <w:style w:type="paragraph" w:customStyle="1" w:styleId="DAE12A5FD1204D8C8BB79E0C513EC4BF">
    <w:name w:val="DAE12A5FD1204D8C8BB79E0C513EC4BF"/>
    <w:rsid w:val="00A02C44"/>
  </w:style>
  <w:style w:type="paragraph" w:customStyle="1" w:styleId="8961A7D1188E4267BBE016A938629CD2">
    <w:name w:val="8961A7D1188E4267BBE016A938629CD2"/>
    <w:rsid w:val="00A02C44"/>
  </w:style>
  <w:style w:type="paragraph" w:customStyle="1" w:styleId="6B11E6C1A49C4FD39DF040B189AB74AF">
    <w:name w:val="6B11E6C1A49C4FD39DF040B189AB74AF"/>
    <w:rsid w:val="00A02C44"/>
  </w:style>
  <w:style w:type="paragraph" w:customStyle="1" w:styleId="3A20D0EB11764D8D9B0B2A6C1C6EE58E">
    <w:name w:val="3A20D0EB11764D8D9B0B2A6C1C6EE58E"/>
    <w:rsid w:val="00A02C44"/>
  </w:style>
  <w:style w:type="paragraph" w:customStyle="1" w:styleId="BA7284CC26FA4C558E0F3F80A349459F">
    <w:name w:val="BA7284CC26FA4C558E0F3F80A349459F"/>
    <w:rsid w:val="00A02C44"/>
  </w:style>
  <w:style w:type="paragraph" w:customStyle="1" w:styleId="E17D13B5A14A4D76B4E33BEDF8339CA4">
    <w:name w:val="E17D13B5A14A4D76B4E33BEDF8339CA4"/>
    <w:rsid w:val="00A02C44"/>
  </w:style>
  <w:style w:type="paragraph" w:customStyle="1" w:styleId="F7B58F9724C34B07912CA22EDCE1D0A7">
    <w:name w:val="F7B58F9724C34B07912CA22EDCE1D0A7"/>
    <w:rsid w:val="00A02C44"/>
  </w:style>
  <w:style w:type="paragraph" w:customStyle="1" w:styleId="4BBFE18AC5D3418ABD9810B20FA54787">
    <w:name w:val="4BBFE18AC5D3418ABD9810B20FA54787"/>
    <w:rsid w:val="00A02C44"/>
  </w:style>
  <w:style w:type="paragraph" w:customStyle="1" w:styleId="BA046B21D9CD44588E3F23BE1BF7B0E5">
    <w:name w:val="BA046B21D9CD44588E3F23BE1BF7B0E5"/>
    <w:rsid w:val="00A02C44"/>
  </w:style>
  <w:style w:type="paragraph" w:customStyle="1" w:styleId="9ECE2B0680094D2D8006700184DC703D">
    <w:name w:val="9ECE2B0680094D2D8006700184DC703D"/>
    <w:rsid w:val="00A02C44"/>
  </w:style>
  <w:style w:type="paragraph" w:customStyle="1" w:styleId="96ADF850FAD44D24BEAF3E571B362C5B">
    <w:name w:val="96ADF850FAD44D24BEAF3E571B362C5B"/>
    <w:rsid w:val="00A02C44"/>
  </w:style>
  <w:style w:type="paragraph" w:customStyle="1" w:styleId="1369A57A8CD74A26BC9687F7ABBF1D3C">
    <w:name w:val="1369A57A8CD74A26BC9687F7ABBF1D3C"/>
    <w:rsid w:val="00A02C44"/>
  </w:style>
  <w:style w:type="paragraph" w:customStyle="1" w:styleId="C33CA80B38B9446E9D17EC0BAC63925A">
    <w:name w:val="C33CA80B38B9446E9D17EC0BAC63925A"/>
    <w:rsid w:val="00A02C44"/>
  </w:style>
  <w:style w:type="paragraph" w:customStyle="1" w:styleId="93876751F4EB42509E515740DF98861B">
    <w:name w:val="93876751F4EB42509E515740DF98861B"/>
    <w:rsid w:val="00A02C44"/>
  </w:style>
  <w:style w:type="paragraph" w:customStyle="1" w:styleId="12EF0D507DAB4C33AAB4E367D4AB8DBE">
    <w:name w:val="12EF0D507DAB4C33AAB4E367D4AB8DBE"/>
    <w:rsid w:val="00A02C44"/>
  </w:style>
  <w:style w:type="paragraph" w:customStyle="1" w:styleId="37E9998BFFFF4B98A9065DAD1A187C55">
    <w:name w:val="37E9998BFFFF4B98A9065DAD1A187C55"/>
    <w:rsid w:val="00A02C44"/>
  </w:style>
  <w:style w:type="paragraph" w:customStyle="1" w:styleId="FA6DF210E0324141A1537F3FE1744CFC">
    <w:name w:val="FA6DF210E0324141A1537F3FE1744CFC"/>
    <w:rsid w:val="00A02C44"/>
  </w:style>
  <w:style w:type="paragraph" w:customStyle="1" w:styleId="2A0C9E2F9B234D54B798A2925C6FD86D">
    <w:name w:val="2A0C9E2F9B234D54B798A2925C6FD86D"/>
    <w:rsid w:val="00A02C44"/>
  </w:style>
  <w:style w:type="paragraph" w:customStyle="1" w:styleId="5FE735B8BF874C89A0F50453CED4C465">
    <w:name w:val="5FE735B8BF874C89A0F50453CED4C465"/>
    <w:rsid w:val="00A02C44"/>
  </w:style>
  <w:style w:type="paragraph" w:customStyle="1" w:styleId="D04F44332FA4453A8B2F800C2CB6D84E">
    <w:name w:val="D04F44332FA4453A8B2F800C2CB6D84E"/>
    <w:rsid w:val="00A02C44"/>
  </w:style>
  <w:style w:type="paragraph" w:customStyle="1" w:styleId="3F906A92A7B249488C37F429CFDCD6EC">
    <w:name w:val="3F906A92A7B249488C37F429CFDCD6EC"/>
    <w:rsid w:val="00A02C44"/>
  </w:style>
  <w:style w:type="paragraph" w:customStyle="1" w:styleId="230B606827024B2889B4689F5268347D">
    <w:name w:val="230B606827024B2889B4689F5268347D"/>
    <w:rsid w:val="00A02C44"/>
  </w:style>
  <w:style w:type="paragraph" w:customStyle="1" w:styleId="F0B2B2AD5333442E86FC7D5E400E3D06">
    <w:name w:val="F0B2B2AD5333442E86FC7D5E400E3D06"/>
    <w:rsid w:val="00A02C44"/>
  </w:style>
  <w:style w:type="paragraph" w:customStyle="1" w:styleId="72B0D0FA8CC649C2B3E7B3796A86AEC9">
    <w:name w:val="72B0D0FA8CC649C2B3E7B3796A86AEC9"/>
    <w:rsid w:val="00A02C44"/>
  </w:style>
  <w:style w:type="paragraph" w:customStyle="1" w:styleId="B9E2D3F802F04D1EB7427EDA05361294">
    <w:name w:val="B9E2D3F802F04D1EB7427EDA05361294"/>
    <w:rsid w:val="00A02C44"/>
  </w:style>
  <w:style w:type="paragraph" w:customStyle="1" w:styleId="5F4CD1B1606E4391BF5E978A87D33696">
    <w:name w:val="5F4CD1B1606E4391BF5E978A87D33696"/>
    <w:rsid w:val="00A02C44"/>
  </w:style>
  <w:style w:type="paragraph" w:customStyle="1" w:styleId="6D08F419FFCF41D9924F7AAFB1AC05EF">
    <w:name w:val="6D08F419FFCF41D9924F7AAFB1AC05EF"/>
    <w:rsid w:val="00A02C44"/>
  </w:style>
  <w:style w:type="paragraph" w:customStyle="1" w:styleId="3F0BEA11FE3A4CA9AA81DDCA44212F39">
    <w:name w:val="3F0BEA11FE3A4CA9AA81DDCA44212F39"/>
    <w:rsid w:val="00A02C44"/>
  </w:style>
  <w:style w:type="paragraph" w:customStyle="1" w:styleId="DD3B507976E543E1B84FBBAC9D76F72D">
    <w:name w:val="DD3B507976E543E1B84FBBAC9D76F72D"/>
    <w:rsid w:val="00A02C44"/>
  </w:style>
  <w:style w:type="paragraph" w:customStyle="1" w:styleId="F4CF742725B446EA98798D245AA27C6F">
    <w:name w:val="F4CF742725B446EA98798D245AA27C6F"/>
    <w:rsid w:val="00A02C44"/>
  </w:style>
  <w:style w:type="paragraph" w:customStyle="1" w:styleId="C4B91E7EB91F4D0CA04DFD1F79D380E7">
    <w:name w:val="C4B91E7EB91F4D0CA04DFD1F79D380E7"/>
    <w:rsid w:val="00A02C44"/>
  </w:style>
  <w:style w:type="paragraph" w:customStyle="1" w:styleId="14E06FFA4AD9449586729D496E8D13FD">
    <w:name w:val="14E06FFA4AD9449586729D496E8D13FD"/>
    <w:rsid w:val="00A02C44"/>
  </w:style>
  <w:style w:type="paragraph" w:customStyle="1" w:styleId="3E3A5E04988B4C428D5D1C8C97082B78">
    <w:name w:val="3E3A5E04988B4C428D5D1C8C97082B78"/>
    <w:rsid w:val="00A02C44"/>
  </w:style>
  <w:style w:type="paragraph" w:customStyle="1" w:styleId="052FEBF608384A1A98282CF9E4AC3EC1">
    <w:name w:val="052FEBF608384A1A98282CF9E4AC3EC1"/>
    <w:rsid w:val="00A02C44"/>
  </w:style>
  <w:style w:type="paragraph" w:customStyle="1" w:styleId="A08FDC84754444B98A43515CCDEE1469">
    <w:name w:val="A08FDC84754444B98A43515CCDEE1469"/>
    <w:rsid w:val="00A02C44"/>
  </w:style>
  <w:style w:type="paragraph" w:customStyle="1" w:styleId="22194F91F75142ED8309315609C756D8">
    <w:name w:val="22194F91F75142ED8309315609C756D8"/>
    <w:rsid w:val="00A02C44"/>
  </w:style>
  <w:style w:type="paragraph" w:customStyle="1" w:styleId="F5EA3091E1A34EB580BDEF94F006FCD3">
    <w:name w:val="F5EA3091E1A34EB580BDEF94F006FCD3"/>
    <w:rsid w:val="00A02C44"/>
  </w:style>
  <w:style w:type="paragraph" w:customStyle="1" w:styleId="CB59D17278884F00B8CF03B2AAC248A8">
    <w:name w:val="CB59D17278884F00B8CF03B2AAC248A8"/>
    <w:rsid w:val="00A02C44"/>
  </w:style>
  <w:style w:type="paragraph" w:customStyle="1" w:styleId="203844ADB601468FAB292F32544D1264">
    <w:name w:val="203844ADB601468FAB292F32544D1264"/>
    <w:rsid w:val="00A02C44"/>
  </w:style>
  <w:style w:type="paragraph" w:customStyle="1" w:styleId="472B1EF88C6847AFAB218819CB8AD800">
    <w:name w:val="472B1EF88C6847AFAB218819CB8AD800"/>
    <w:rsid w:val="00A02C44"/>
  </w:style>
  <w:style w:type="paragraph" w:customStyle="1" w:styleId="FB5EFBF89AD646EE983EEB3378334933">
    <w:name w:val="FB5EFBF89AD646EE983EEB3378334933"/>
    <w:rsid w:val="00A02C44"/>
  </w:style>
  <w:style w:type="paragraph" w:customStyle="1" w:styleId="D2F5AA86C39E4288991F537CC312F66E">
    <w:name w:val="D2F5AA86C39E4288991F537CC312F66E"/>
    <w:rsid w:val="00A02C44"/>
  </w:style>
  <w:style w:type="paragraph" w:customStyle="1" w:styleId="BA6C3C8244B84DFAB4FA35D53DF19428">
    <w:name w:val="BA6C3C8244B84DFAB4FA35D53DF19428"/>
    <w:rsid w:val="00A02C44"/>
  </w:style>
  <w:style w:type="paragraph" w:customStyle="1" w:styleId="1FFA26FAA81549A994E56FF28505C37B">
    <w:name w:val="1FFA26FAA81549A994E56FF28505C37B"/>
    <w:rsid w:val="00A02C44"/>
  </w:style>
  <w:style w:type="paragraph" w:customStyle="1" w:styleId="F29C25C9E1FB4BCF854F9C391961AFA5">
    <w:name w:val="F29C25C9E1FB4BCF854F9C391961AFA5"/>
    <w:rsid w:val="00A02C44"/>
  </w:style>
  <w:style w:type="paragraph" w:customStyle="1" w:styleId="107350912BBB4538B3267EA9974313C1">
    <w:name w:val="107350912BBB4538B3267EA9974313C1"/>
    <w:rsid w:val="00A02C44"/>
  </w:style>
  <w:style w:type="paragraph" w:customStyle="1" w:styleId="5F8376C5DEE9468CA5DA87DA9B02C168">
    <w:name w:val="5F8376C5DEE9468CA5DA87DA9B02C168"/>
    <w:rsid w:val="00A02C44"/>
  </w:style>
  <w:style w:type="paragraph" w:customStyle="1" w:styleId="37A73ED3757B4FD09A20505030F30B84">
    <w:name w:val="37A73ED3757B4FD09A20505030F30B84"/>
    <w:rsid w:val="00A02C44"/>
  </w:style>
  <w:style w:type="paragraph" w:customStyle="1" w:styleId="949840047DB84F24AB920410FA6DE3C6">
    <w:name w:val="949840047DB84F24AB920410FA6DE3C6"/>
    <w:rsid w:val="00A02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F31D-C786-4319-B78B-8F2CFFB5F7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001.NL.Teal_2018+Update.dotx</Template>
  <TotalTime>503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Holst</dc:creator>
  <cp:lastModifiedBy>Nitschke, Belinda (Health)</cp:lastModifiedBy>
  <cp:revision>12</cp:revision>
  <cp:lastPrinted>2013-03-26T00:51:00Z</cp:lastPrinted>
  <dcterms:created xsi:type="dcterms:W3CDTF">2024-05-05T22:25:00Z</dcterms:created>
  <dcterms:modified xsi:type="dcterms:W3CDTF">2024-05-27T00:33:00Z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2023-01-13T03:37:51Z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72254da1-98f4-4f7a-80a7-e3cfec77e450</vt:lpwstr>
  </property>
  <property fmtid="{D5CDD505-2E9C-101B-9397-08002B2CF9AE}" pid="11" name="MSIP_Label_77274858-3b1d-4431-8679-d878f40e28fd_ContentBits">
    <vt:lpwstr>1</vt:lpwstr>
  </property>
</Properties>
</file>