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EA3D" w14:textId="77777777" w:rsidR="00667603" w:rsidRDefault="00667603" w:rsidP="00406877">
      <w:pPr>
        <w:spacing w:before="120" w:line="259" w:lineRule="auto"/>
        <w:rPr>
          <w:color w:val="000000"/>
          <w:lang w:eastAsia="en-AU"/>
        </w:rPr>
      </w:pPr>
    </w:p>
    <w:p w14:paraId="5CADA3F1" w14:textId="7D342B82" w:rsidR="005A432D" w:rsidRDefault="005074A8" w:rsidP="002D601A">
      <w:pPr>
        <w:suppressAutoHyphens w:val="0"/>
        <w:spacing w:before="0" w:after="0"/>
        <w:textAlignment w:val="auto"/>
        <w:rPr>
          <w:lang w:eastAsia="en-AU"/>
        </w:rPr>
      </w:pPr>
      <w:r>
        <w:rPr>
          <w:lang w:eastAsia="en-AU"/>
        </w:rPr>
        <w:t xml:space="preserve">If </w:t>
      </w:r>
      <w:r w:rsidR="00FF7659" w:rsidRPr="20480525">
        <w:rPr>
          <w:lang w:eastAsia="en-AU"/>
        </w:rPr>
        <w:t xml:space="preserve">you </w:t>
      </w:r>
      <w:r w:rsidR="00360770" w:rsidRPr="20480525">
        <w:rPr>
          <w:lang w:eastAsia="en-AU"/>
        </w:rPr>
        <w:t xml:space="preserve">travel </w:t>
      </w:r>
      <w:r w:rsidR="00D94DA3" w:rsidRPr="20480525">
        <w:rPr>
          <w:lang w:eastAsia="en-AU"/>
        </w:rPr>
        <w:t xml:space="preserve">more than 20km </w:t>
      </w:r>
      <w:r w:rsidR="00360770" w:rsidRPr="20480525">
        <w:rPr>
          <w:lang w:eastAsia="en-AU"/>
        </w:rPr>
        <w:t xml:space="preserve">from </w:t>
      </w:r>
      <w:r w:rsidR="00D94DA3" w:rsidRPr="20480525">
        <w:rPr>
          <w:lang w:eastAsia="en-AU"/>
        </w:rPr>
        <w:t>your</w:t>
      </w:r>
      <w:r w:rsidR="00360770" w:rsidRPr="20480525">
        <w:rPr>
          <w:lang w:eastAsia="en-AU"/>
        </w:rPr>
        <w:t xml:space="preserve"> nearest established practice to a regional LHN hospital</w:t>
      </w:r>
      <w:r w:rsidR="00D94DA3" w:rsidRPr="20480525">
        <w:rPr>
          <w:lang w:eastAsia="en-AU"/>
        </w:rPr>
        <w:t xml:space="preserve"> </w:t>
      </w:r>
      <w:r w:rsidR="005D6B90">
        <w:rPr>
          <w:lang w:eastAsia="en-AU"/>
        </w:rPr>
        <w:t>when</w:t>
      </w:r>
      <w:r w:rsidR="00360770" w:rsidRPr="20480525">
        <w:rPr>
          <w:lang w:eastAsia="en-AU"/>
        </w:rPr>
        <w:t xml:space="preserve"> provi</w:t>
      </w:r>
      <w:r w:rsidR="005D6B90">
        <w:rPr>
          <w:lang w:eastAsia="en-AU"/>
        </w:rPr>
        <w:t>ding</w:t>
      </w:r>
      <w:r w:rsidR="00360770" w:rsidRPr="20480525">
        <w:rPr>
          <w:lang w:eastAsia="en-AU"/>
        </w:rPr>
        <w:t xml:space="preserve"> services</w:t>
      </w:r>
      <w:r w:rsidRPr="002D601A">
        <w:t xml:space="preserve">, you </w:t>
      </w:r>
      <w:r w:rsidR="00F11385">
        <w:rPr>
          <w:lang w:eastAsia="en-AU"/>
        </w:rPr>
        <w:t xml:space="preserve">may be </w:t>
      </w:r>
      <w:r w:rsidR="00B81DCB">
        <w:rPr>
          <w:lang w:eastAsia="en-AU"/>
        </w:rPr>
        <w:t>able to</w:t>
      </w:r>
      <w:r>
        <w:rPr>
          <w:lang w:eastAsia="en-AU"/>
        </w:rPr>
        <w:t xml:space="preserve"> </w:t>
      </w:r>
      <w:r w:rsidR="00E433DD">
        <w:rPr>
          <w:lang w:eastAsia="en-AU"/>
        </w:rPr>
        <w:t xml:space="preserve">receive </w:t>
      </w:r>
      <w:r>
        <w:rPr>
          <w:lang w:eastAsia="en-AU"/>
        </w:rPr>
        <w:t xml:space="preserve">a travel allowance. </w:t>
      </w:r>
      <w:r w:rsidRPr="20480525">
        <w:rPr>
          <w:lang w:eastAsia="en-AU"/>
        </w:rPr>
        <w:t xml:space="preserve">Please use this form </w:t>
      </w:r>
      <w:r>
        <w:rPr>
          <w:lang w:eastAsia="en-AU"/>
        </w:rPr>
        <w:t xml:space="preserve">to </w:t>
      </w:r>
      <w:r w:rsidR="00071647">
        <w:rPr>
          <w:lang w:eastAsia="en-AU"/>
        </w:rPr>
        <w:t>claim this allowance</w:t>
      </w:r>
      <w:r w:rsidR="00360770" w:rsidRPr="20480525">
        <w:rPr>
          <w:lang w:eastAsia="en-AU"/>
        </w:rPr>
        <w:t>.</w:t>
      </w:r>
      <w:r w:rsidR="005A432D">
        <w:rPr>
          <w:lang w:eastAsia="en-AU"/>
        </w:rPr>
        <w:t xml:space="preserve"> </w:t>
      </w:r>
    </w:p>
    <w:p w14:paraId="03EA5BA4" w14:textId="629DD97E" w:rsidR="00360770" w:rsidRPr="00360770" w:rsidRDefault="00360770" w:rsidP="00406877">
      <w:pPr>
        <w:spacing w:before="120" w:line="259" w:lineRule="auto"/>
        <w:rPr>
          <w:color w:val="000000"/>
          <w:lang w:eastAsia="en-AU"/>
        </w:rPr>
      </w:pPr>
      <w:r w:rsidRPr="00360770">
        <w:rPr>
          <w:color w:val="000000"/>
          <w:lang w:eastAsia="en-AU"/>
        </w:rPr>
        <w:t xml:space="preserve">The allowance is payable for </w:t>
      </w:r>
      <w:r w:rsidR="00667603">
        <w:rPr>
          <w:color w:val="000000"/>
          <w:lang w:eastAsia="en-AU"/>
        </w:rPr>
        <w:t>kilometres travelled</w:t>
      </w:r>
      <w:r w:rsidRPr="00360770">
        <w:rPr>
          <w:color w:val="000000"/>
          <w:lang w:eastAsia="en-AU"/>
        </w:rPr>
        <w:t xml:space="preserve"> </w:t>
      </w:r>
      <w:r w:rsidR="000C0A01">
        <w:rPr>
          <w:color w:val="000000"/>
          <w:lang w:eastAsia="en-AU"/>
        </w:rPr>
        <w:t>more than</w:t>
      </w:r>
      <w:r w:rsidRPr="00360770">
        <w:rPr>
          <w:color w:val="000000"/>
          <w:lang w:eastAsia="en-AU"/>
        </w:rPr>
        <w:t xml:space="preserve"> 40 kilometres</w:t>
      </w:r>
      <w:r w:rsidR="006F78E9">
        <w:rPr>
          <w:color w:val="000000"/>
          <w:lang w:eastAsia="en-AU"/>
        </w:rPr>
        <w:t xml:space="preserve"> </w:t>
      </w:r>
      <w:r w:rsidR="006717AB">
        <w:rPr>
          <w:color w:val="000000"/>
          <w:lang w:eastAsia="en-AU"/>
        </w:rPr>
        <w:t>for</w:t>
      </w:r>
      <w:r w:rsidR="006F78E9">
        <w:rPr>
          <w:color w:val="000000"/>
          <w:lang w:eastAsia="en-AU"/>
        </w:rPr>
        <w:t xml:space="preserve"> the return trip</w:t>
      </w:r>
      <w:r w:rsidRPr="00360770">
        <w:rPr>
          <w:color w:val="000000"/>
          <w:lang w:eastAsia="en-AU"/>
        </w:rPr>
        <w:t>.</w:t>
      </w:r>
    </w:p>
    <w:p w14:paraId="365FEE10" w14:textId="38A624A6" w:rsidR="00846D05" w:rsidRPr="00725D92" w:rsidRDefault="00846D05" w:rsidP="00725D92">
      <w:pPr>
        <w:pStyle w:val="Heading1"/>
      </w:pPr>
      <w:r w:rsidRPr="00725D92">
        <w:t xml:space="preserve">Claimant </w:t>
      </w:r>
      <w:r w:rsidR="002E09C2">
        <w:t>d</w:t>
      </w:r>
      <w:r w:rsidRPr="00725D92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6"/>
      </w:tblGrid>
      <w:tr w:rsidR="00D0475C" w14:paraId="2FD3DE49" w14:textId="77777777">
        <w:tc>
          <w:tcPr>
            <w:tcW w:w="2972" w:type="dxa"/>
          </w:tcPr>
          <w:p w14:paraId="097275A3" w14:textId="77777777" w:rsidR="00D0475C" w:rsidRDefault="00D0475C">
            <w:pPr>
              <w:pStyle w:val="Heading3"/>
              <w:spacing w:before="60" w:after="60"/>
            </w:pPr>
            <w:r>
              <w:t>Hospital:</w:t>
            </w:r>
          </w:p>
        </w:tc>
        <w:tc>
          <w:tcPr>
            <w:tcW w:w="7216" w:type="dxa"/>
          </w:tcPr>
          <w:p w14:paraId="07179C4D" w14:textId="01FC94A9" w:rsidR="00D0475C" w:rsidRPr="00BB5C65" w:rsidRDefault="00250ECB">
            <w:pPr>
              <w:pStyle w:val="Heading3"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0"/>
          </w:p>
        </w:tc>
      </w:tr>
      <w:tr w:rsidR="00D0475C" w14:paraId="3610F4A3" w14:textId="77777777">
        <w:tc>
          <w:tcPr>
            <w:tcW w:w="2972" w:type="dxa"/>
          </w:tcPr>
          <w:p w14:paraId="6E0365B7" w14:textId="1EDB8AFC" w:rsidR="00D0475C" w:rsidRDefault="00D0475C">
            <w:pPr>
              <w:pStyle w:val="Heading3"/>
              <w:spacing w:before="60" w:after="60"/>
            </w:pPr>
            <w:r>
              <w:t xml:space="preserve">Medical Practitioner </w:t>
            </w:r>
            <w:r w:rsidR="005A432D">
              <w:t>n</w:t>
            </w:r>
            <w:r>
              <w:t>ame:</w:t>
            </w:r>
          </w:p>
        </w:tc>
        <w:tc>
          <w:tcPr>
            <w:tcW w:w="7216" w:type="dxa"/>
          </w:tcPr>
          <w:p w14:paraId="13621D76" w14:textId="0F1F75CE" w:rsidR="00D0475C" w:rsidRPr="00BB5C65" w:rsidRDefault="00250ECB">
            <w:pPr>
              <w:pStyle w:val="Heading3"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D0475C" w14:paraId="4EDD6D76" w14:textId="77777777">
        <w:tc>
          <w:tcPr>
            <w:tcW w:w="2972" w:type="dxa"/>
          </w:tcPr>
          <w:p w14:paraId="4385D09B" w14:textId="0C774758" w:rsidR="00D0475C" w:rsidRDefault="00D0475C">
            <w:pPr>
              <w:pStyle w:val="Heading3"/>
              <w:spacing w:before="60" w:after="60"/>
            </w:pPr>
            <w:r>
              <w:t>Clinic:</w:t>
            </w:r>
          </w:p>
        </w:tc>
        <w:tc>
          <w:tcPr>
            <w:tcW w:w="7216" w:type="dxa"/>
          </w:tcPr>
          <w:p w14:paraId="7FA09768" w14:textId="44F72C30" w:rsidR="00D0475C" w:rsidRPr="00BB5C65" w:rsidRDefault="00250ECB">
            <w:pPr>
              <w:pStyle w:val="Heading3"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D0475C" w14:paraId="357696FE" w14:textId="77777777">
        <w:tc>
          <w:tcPr>
            <w:tcW w:w="2972" w:type="dxa"/>
          </w:tcPr>
          <w:p w14:paraId="1FBD2B4D" w14:textId="77777777" w:rsidR="00D0475C" w:rsidRDefault="00D0475C">
            <w:pPr>
              <w:pStyle w:val="Heading3"/>
              <w:spacing w:before="60" w:after="60"/>
            </w:pPr>
            <w:r>
              <w:t>Address:</w:t>
            </w:r>
          </w:p>
        </w:tc>
        <w:tc>
          <w:tcPr>
            <w:tcW w:w="7216" w:type="dxa"/>
          </w:tcPr>
          <w:p w14:paraId="3732DDDF" w14:textId="59670ACC" w:rsidR="00D0475C" w:rsidRPr="00BB5C65" w:rsidRDefault="00250ECB">
            <w:pPr>
              <w:pStyle w:val="Heading3"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5902625F" w14:textId="39515D43" w:rsidR="00846D05" w:rsidRPr="00725D92" w:rsidRDefault="00846D05" w:rsidP="00725D92">
      <w:pPr>
        <w:pStyle w:val="Heading1"/>
      </w:pPr>
      <w:r w:rsidRPr="00725D92">
        <w:t xml:space="preserve">Travel </w:t>
      </w:r>
      <w:proofErr w:type="gramStart"/>
      <w:r w:rsidR="007D7682">
        <w:t>c</w:t>
      </w:r>
      <w:r w:rsidRPr="00725D92">
        <w:t>laim</w:t>
      </w:r>
      <w:proofErr w:type="gramEnd"/>
      <w:r w:rsidRPr="00725D92">
        <w:t xml:space="preserve"> </w:t>
      </w:r>
      <w:r w:rsidR="007D7682">
        <w:t>o</w:t>
      </w:r>
      <w:r w:rsidRPr="00725D92">
        <w:t>ptions</w:t>
      </w:r>
    </w:p>
    <w:p w14:paraId="4B84CE52" w14:textId="16EF0753" w:rsidR="00846D05" w:rsidRPr="009B6341" w:rsidRDefault="009B6341" w:rsidP="009B6341">
      <w:pPr>
        <w:tabs>
          <w:tab w:val="left" w:pos="567"/>
          <w:tab w:val="left" w:pos="4820"/>
        </w:tabs>
      </w:pPr>
      <w:r w:rsidRPr="009B634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B6341">
        <w:instrText xml:space="preserve"> FORMCHECKBOX </w:instrText>
      </w:r>
      <w:r w:rsidR="00565AB2">
        <w:fldChar w:fldCharType="separate"/>
      </w:r>
      <w:r w:rsidRPr="009B6341">
        <w:fldChar w:fldCharType="end"/>
      </w:r>
      <w:bookmarkEnd w:id="1"/>
      <w:r w:rsidRPr="009B6341">
        <w:tab/>
      </w:r>
      <w:r w:rsidR="00846D05" w:rsidRPr="009B6341">
        <w:rPr>
          <w:position w:val="6"/>
        </w:rPr>
        <w:t xml:space="preserve">Individual </w:t>
      </w:r>
      <w:r w:rsidR="007D7682">
        <w:rPr>
          <w:position w:val="6"/>
        </w:rPr>
        <w:t>t</w:t>
      </w:r>
      <w:r w:rsidR="00846D05" w:rsidRPr="009B6341">
        <w:rPr>
          <w:position w:val="6"/>
        </w:rPr>
        <w:t xml:space="preserve">ravel </w:t>
      </w:r>
      <w:proofErr w:type="gramStart"/>
      <w:r w:rsidR="007D7682">
        <w:rPr>
          <w:position w:val="6"/>
        </w:rPr>
        <w:t>c</w:t>
      </w:r>
      <w:r w:rsidR="00846D05" w:rsidRPr="009B6341">
        <w:rPr>
          <w:position w:val="6"/>
        </w:rPr>
        <w:t>laim</w:t>
      </w:r>
      <w:proofErr w:type="gramEnd"/>
      <w:r w:rsidR="00846D05" w:rsidRPr="009B6341">
        <w:tab/>
      </w:r>
      <w:r w:rsidR="00F7667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6674">
        <w:instrText xml:space="preserve"> FORMCHECKBOX </w:instrText>
      </w:r>
      <w:r w:rsidR="00565AB2">
        <w:fldChar w:fldCharType="separate"/>
      </w:r>
      <w:r w:rsidR="00F76674">
        <w:fldChar w:fldCharType="end"/>
      </w:r>
      <w:r w:rsidRPr="009B6341">
        <w:tab/>
      </w:r>
      <w:r w:rsidR="00846D05" w:rsidRPr="009B6341">
        <w:rPr>
          <w:position w:val="6"/>
        </w:rPr>
        <w:t xml:space="preserve">Multiple </w:t>
      </w:r>
      <w:r w:rsidR="007D7682">
        <w:rPr>
          <w:position w:val="6"/>
        </w:rPr>
        <w:t>t</w:t>
      </w:r>
      <w:r w:rsidR="00846D05" w:rsidRPr="009B6341">
        <w:rPr>
          <w:position w:val="6"/>
        </w:rPr>
        <w:t xml:space="preserve">ravel </w:t>
      </w:r>
      <w:r w:rsidR="007D7682">
        <w:rPr>
          <w:position w:val="6"/>
        </w:rPr>
        <w:t>c</w:t>
      </w:r>
      <w:r w:rsidR="00846D05" w:rsidRPr="009B6341">
        <w:rPr>
          <w:position w:val="6"/>
        </w:rPr>
        <w:t xml:space="preserve">laims (refer to page </w:t>
      </w:r>
      <w:r w:rsidR="0046499C">
        <w:rPr>
          <w:position w:val="6"/>
        </w:rPr>
        <w:t>2</w:t>
      </w:r>
      <w:r w:rsidR="00846D05" w:rsidRPr="009B6341">
        <w:rPr>
          <w:position w:val="6"/>
        </w:rPr>
        <w:t>)</w:t>
      </w:r>
    </w:p>
    <w:p w14:paraId="40EC0AA3" w14:textId="5A694779" w:rsidR="00846D05" w:rsidRPr="00D0475C" w:rsidRDefault="00846D05" w:rsidP="00725D92">
      <w:pPr>
        <w:pStyle w:val="Heading1"/>
      </w:pPr>
      <w:r w:rsidRPr="00D0475C">
        <w:t xml:space="preserve">Individual </w:t>
      </w:r>
      <w:r w:rsidR="007D7682">
        <w:t>t</w:t>
      </w:r>
      <w:r w:rsidRPr="00D0475C">
        <w:t xml:space="preserve">ravel </w:t>
      </w:r>
      <w:r w:rsidR="007D7682">
        <w:t>c</w:t>
      </w:r>
      <w:r w:rsidRPr="00D0475C">
        <w:t>laim</w:t>
      </w:r>
    </w:p>
    <w:p w14:paraId="3A60E9CE" w14:textId="4ECE8771" w:rsidR="00846D05" w:rsidRPr="009B6341" w:rsidRDefault="00846D05" w:rsidP="009B6341">
      <w:pPr>
        <w:tabs>
          <w:tab w:val="left" w:pos="10065"/>
        </w:tabs>
      </w:pPr>
      <w:r w:rsidRPr="009B6341">
        <w:t xml:space="preserve">Date of </w:t>
      </w:r>
      <w:r w:rsidR="00DE536B">
        <w:t>t</w:t>
      </w:r>
      <w:r w:rsidRPr="009B6341">
        <w:t>ravel:</w:t>
      </w:r>
      <w:r w:rsidR="00250ECB" w:rsidRPr="00250ECB">
        <w:rPr>
          <w:b/>
          <w:bCs/>
        </w:rPr>
        <w:t xml:space="preserve"> </w:t>
      </w:r>
      <w:r w:rsidR="00250ECB" w:rsidRPr="00250ECB">
        <w:rPr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250ECB">
        <w:rPr>
          <w:u w:val="dotted"/>
        </w:rPr>
        <w:instrText xml:space="preserve"> FORMTEXT </w:instrText>
      </w:r>
      <w:r w:rsidR="00250ECB" w:rsidRPr="00250ECB">
        <w:rPr>
          <w:u w:val="dotted"/>
        </w:rPr>
      </w:r>
      <w:r w:rsidR="00250ECB" w:rsidRPr="00250ECB">
        <w:rPr>
          <w:u w:val="dotted"/>
        </w:rPr>
        <w:fldChar w:fldCharType="separate"/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u w:val="dotted"/>
        </w:rPr>
        <w:fldChar w:fldCharType="end"/>
      </w:r>
      <w:r w:rsidR="009B6341" w:rsidRPr="009B6341">
        <w:rPr>
          <w:u w:val="dotted"/>
        </w:rPr>
        <w:tab/>
      </w:r>
    </w:p>
    <w:p w14:paraId="32F64E77" w14:textId="03B04D32" w:rsidR="00846D05" w:rsidRPr="009B6341" w:rsidRDefault="00846D05" w:rsidP="009B6341">
      <w:pPr>
        <w:tabs>
          <w:tab w:val="left" w:pos="10065"/>
        </w:tabs>
      </w:pPr>
      <w:r w:rsidRPr="009B6341">
        <w:t xml:space="preserve">Details of </w:t>
      </w:r>
      <w:r w:rsidR="00DE536B">
        <w:t>t</w:t>
      </w:r>
      <w:r w:rsidRPr="009B6341">
        <w:t>ravel:</w:t>
      </w:r>
      <w:r w:rsidR="00250ECB">
        <w:t xml:space="preserve"> </w:t>
      </w:r>
      <w:r w:rsidR="00250ECB" w:rsidRPr="00250ECB">
        <w:rPr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250ECB">
        <w:rPr>
          <w:u w:val="dotted"/>
        </w:rPr>
        <w:instrText xml:space="preserve"> FORMTEXT </w:instrText>
      </w:r>
      <w:r w:rsidR="00250ECB" w:rsidRPr="00250ECB">
        <w:rPr>
          <w:u w:val="dotted"/>
        </w:rPr>
      </w:r>
      <w:r w:rsidR="00250ECB" w:rsidRPr="00250ECB">
        <w:rPr>
          <w:u w:val="dotted"/>
        </w:rPr>
        <w:fldChar w:fldCharType="separate"/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u w:val="dotted"/>
        </w:rPr>
        <w:fldChar w:fldCharType="end"/>
      </w:r>
      <w:r w:rsidR="009B6341" w:rsidRPr="009B6341">
        <w:rPr>
          <w:u w:val="dotted"/>
        </w:rPr>
        <w:tab/>
      </w:r>
    </w:p>
    <w:p w14:paraId="2E2D01C6" w14:textId="00F7549B" w:rsidR="00846D05" w:rsidRPr="009B6341" w:rsidRDefault="00846D05" w:rsidP="003E0CD9">
      <w:pPr>
        <w:tabs>
          <w:tab w:val="left" w:pos="1418"/>
          <w:tab w:val="left" w:pos="3119"/>
          <w:tab w:val="left" w:pos="10198"/>
        </w:tabs>
        <w:spacing w:before="0" w:line="360" w:lineRule="auto"/>
        <w:rPr>
          <w:sz w:val="16"/>
          <w:szCs w:val="16"/>
        </w:rPr>
      </w:pPr>
      <w:r w:rsidRPr="009B6341">
        <w:tab/>
      </w:r>
      <w:r w:rsidRPr="009B6341">
        <w:rPr>
          <w:sz w:val="16"/>
          <w:szCs w:val="16"/>
        </w:rPr>
        <w:t>(i.e. Grenfell Street to South Coast Hospital and return)</w:t>
      </w:r>
    </w:p>
    <w:p w14:paraId="27CD3890" w14:textId="3D531D18" w:rsidR="0091377C" w:rsidRDefault="0091377C" w:rsidP="00725D92">
      <w:pPr>
        <w:tabs>
          <w:tab w:val="left" w:pos="567"/>
          <w:tab w:val="left" w:pos="3686"/>
          <w:tab w:val="left" w:pos="10198"/>
        </w:tabs>
        <w:spacing w:before="0" w:line="259" w:lineRule="auto"/>
        <w:rPr>
          <w:position w:val="6"/>
        </w:rPr>
      </w:pPr>
      <w:r w:rsidRPr="009B634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6341">
        <w:instrText xml:space="preserve"> FORMCHECKBOX </w:instrText>
      </w:r>
      <w:r w:rsidR="00565AB2">
        <w:fldChar w:fldCharType="separate"/>
      </w:r>
      <w:r w:rsidRPr="009B6341">
        <w:fldChar w:fldCharType="end"/>
      </w:r>
      <w:r w:rsidRPr="009B6341">
        <w:tab/>
      </w:r>
      <w:r>
        <w:rPr>
          <w:position w:val="6"/>
        </w:rPr>
        <w:t>Reimbursement of costs</w:t>
      </w:r>
      <w:r>
        <w:rPr>
          <w:position w:val="6"/>
        </w:rPr>
        <w:tab/>
        <w:t xml:space="preserve">total payable as per receipts attached: </w:t>
      </w:r>
      <w:r w:rsidRPr="0091377C">
        <w:rPr>
          <w:position w:val="6"/>
          <w:u w:val="dotted"/>
        </w:rPr>
        <w:t>$</w:t>
      </w:r>
      <w:r w:rsidRPr="0091377C">
        <w:rPr>
          <w:position w:val="6"/>
          <w:u w:val="dotted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Pr="0091377C">
        <w:rPr>
          <w:position w:val="6"/>
          <w:u w:val="dotted"/>
        </w:rPr>
        <w:instrText xml:space="preserve"> FORMTEXT </w:instrText>
      </w:r>
      <w:r w:rsidRPr="0091377C">
        <w:rPr>
          <w:position w:val="6"/>
          <w:u w:val="dotted"/>
        </w:rPr>
      </w:r>
      <w:r w:rsidRPr="0091377C">
        <w:rPr>
          <w:position w:val="6"/>
          <w:u w:val="dotted"/>
        </w:rPr>
        <w:fldChar w:fldCharType="separate"/>
      </w:r>
      <w:r w:rsidRPr="0091377C">
        <w:rPr>
          <w:noProof/>
          <w:position w:val="6"/>
          <w:u w:val="dotted"/>
        </w:rPr>
        <w:t> </w:t>
      </w:r>
      <w:r w:rsidRPr="0091377C">
        <w:rPr>
          <w:noProof/>
          <w:position w:val="6"/>
          <w:u w:val="dotted"/>
        </w:rPr>
        <w:t> </w:t>
      </w:r>
      <w:r w:rsidRPr="0091377C">
        <w:rPr>
          <w:noProof/>
          <w:position w:val="6"/>
          <w:u w:val="dotted"/>
        </w:rPr>
        <w:t> </w:t>
      </w:r>
      <w:r w:rsidRPr="0091377C">
        <w:rPr>
          <w:noProof/>
          <w:position w:val="6"/>
          <w:u w:val="dotted"/>
        </w:rPr>
        <w:t> </w:t>
      </w:r>
      <w:r w:rsidRPr="0091377C">
        <w:rPr>
          <w:noProof/>
          <w:position w:val="6"/>
          <w:u w:val="dotted"/>
        </w:rPr>
        <w:t> </w:t>
      </w:r>
      <w:r w:rsidRPr="0091377C">
        <w:rPr>
          <w:position w:val="6"/>
          <w:u w:val="dotted"/>
        </w:rPr>
        <w:fldChar w:fldCharType="end"/>
      </w:r>
      <w:bookmarkEnd w:id="2"/>
      <w:r w:rsidRPr="0091377C">
        <w:rPr>
          <w:position w:val="6"/>
          <w:u w:val="dotted"/>
        </w:rPr>
        <w:tab/>
      </w:r>
    </w:p>
    <w:p w14:paraId="023F9ED2" w14:textId="32038670" w:rsidR="00846D05" w:rsidRPr="009B6341" w:rsidRDefault="0091377C" w:rsidP="00725D92">
      <w:pPr>
        <w:tabs>
          <w:tab w:val="left" w:pos="567"/>
          <w:tab w:val="left" w:pos="3686"/>
          <w:tab w:val="left" w:pos="10198"/>
        </w:tabs>
        <w:spacing w:before="0" w:line="259" w:lineRule="auto"/>
      </w:pPr>
      <w:r w:rsidRPr="009B634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6341">
        <w:instrText xml:space="preserve"> FORMCHECKBOX </w:instrText>
      </w:r>
      <w:r w:rsidR="00565AB2">
        <w:fldChar w:fldCharType="separate"/>
      </w:r>
      <w:r w:rsidRPr="009B6341">
        <w:fldChar w:fldCharType="end"/>
      </w:r>
      <w:r w:rsidRPr="009B6341">
        <w:tab/>
      </w:r>
      <w:r w:rsidR="00846D05" w:rsidRPr="009B6341">
        <w:rPr>
          <w:position w:val="6"/>
        </w:rPr>
        <w:t xml:space="preserve">Allowance per </w:t>
      </w:r>
      <w:r w:rsidR="00846D05" w:rsidRPr="00A67486">
        <w:rPr>
          <w:position w:val="6"/>
        </w:rPr>
        <w:t>kilometre</w:t>
      </w:r>
      <w:r w:rsidR="00A67486" w:rsidRPr="00A67486">
        <w:rPr>
          <w:position w:val="6"/>
        </w:rPr>
        <w:t xml:space="preserve"> </w:t>
      </w:r>
      <w:r w:rsidR="00A67486">
        <w:rPr>
          <w:position w:val="6"/>
        </w:rPr>
        <w:tab/>
      </w:r>
      <w:r w:rsidR="0075658C">
        <w:rPr>
          <w:position w:val="6"/>
        </w:rPr>
        <w:t>t</w:t>
      </w:r>
      <w:r w:rsidR="00846D05" w:rsidRPr="00A67486">
        <w:rPr>
          <w:position w:val="6"/>
        </w:rPr>
        <w:t>otal</w:t>
      </w:r>
      <w:r w:rsidR="00846D05" w:rsidRPr="009B6341">
        <w:rPr>
          <w:position w:val="6"/>
        </w:rPr>
        <w:t xml:space="preserve"> k</w:t>
      </w:r>
      <w:r w:rsidR="00DE536B">
        <w:rPr>
          <w:position w:val="6"/>
        </w:rPr>
        <w:t>m</w:t>
      </w:r>
      <w:r w:rsidR="00846D05" w:rsidRPr="009B6341">
        <w:rPr>
          <w:position w:val="6"/>
        </w:rPr>
        <w:t>s travelled</w:t>
      </w:r>
      <w:r w:rsidR="00250ECB">
        <w:rPr>
          <w:position w:val="6"/>
        </w:rPr>
        <w:t xml:space="preserve"> </w:t>
      </w:r>
      <w:r w:rsidR="00250ECB" w:rsidRPr="00250ECB">
        <w:rPr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250ECB">
        <w:rPr>
          <w:u w:val="dotted"/>
        </w:rPr>
        <w:instrText xml:space="preserve"> FORMTEXT </w:instrText>
      </w:r>
      <w:r w:rsidR="00250ECB" w:rsidRPr="00250ECB">
        <w:rPr>
          <w:u w:val="dotted"/>
        </w:rPr>
      </w:r>
      <w:r w:rsidR="00250ECB" w:rsidRPr="00250ECB">
        <w:rPr>
          <w:u w:val="dotted"/>
        </w:rPr>
        <w:fldChar w:fldCharType="separate"/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u w:val="dotted"/>
        </w:rPr>
        <w:fldChar w:fldCharType="end"/>
      </w:r>
      <w:r w:rsidR="003E0CD9" w:rsidRPr="003E0CD9">
        <w:rPr>
          <w:position w:val="6"/>
          <w:u w:val="dotted"/>
        </w:rPr>
        <w:tab/>
      </w:r>
    </w:p>
    <w:p w14:paraId="5DBC9C07" w14:textId="7D959988" w:rsidR="00846D05" w:rsidRPr="009B6341" w:rsidRDefault="00A67486" w:rsidP="00750AFB">
      <w:pPr>
        <w:tabs>
          <w:tab w:val="left" w:pos="3686"/>
          <w:tab w:val="left" w:pos="6521"/>
          <w:tab w:val="left" w:pos="10198"/>
        </w:tabs>
        <w:spacing w:before="0" w:line="259" w:lineRule="auto"/>
        <w:rPr>
          <w:position w:val="6"/>
        </w:rPr>
      </w:pPr>
      <w:r>
        <w:rPr>
          <w:position w:val="6"/>
        </w:rPr>
        <w:tab/>
      </w:r>
      <w:r w:rsidR="0075658C">
        <w:rPr>
          <w:position w:val="6"/>
        </w:rPr>
        <w:t>l</w:t>
      </w:r>
      <w:r w:rsidR="00846D05" w:rsidRPr="009B6341">
        <w:rPr>
          <w:position w:val="6"/>
        </w:rPr>
        <w:t>ess first 40km (round trip)</w:t>
      </w:r>
      <w:r w:rsidR="00250ECB">
        <w:rPr>
          <w:position w:val="6"/>
        </w:rPr>
        <w:t xml:space="preserve"> </w:t>
      </w:r>
      <w:r w:rsidR="00250ECB" w:rsidRPr="00250ECB">
        <w:rPr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250ECB">
        <w:rPr>
          <w:u w:val="dotted"/>
        </w:rPr>
        <w:instrText xml:space="preserve"> FORMTEXT </w:instrText>
      </w:r>
      <w:r w:rsidR="00250ECB" w:rsidRPr="00250ECB">
        <w:rPr>
          <w:u w:val="dotted"/>
        </w:rPr>
      </w:r>
      <w:r w:rsidR="00250ECB" w:rsidRPr="00250ECB">
        <w:rPr>
          <w:u w:val="dotted"/>
        </w:rPr>
        <w:fldChar w:fldCharType="separate"/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u w:val="dotted"/>
        </w:rPr>
        <w:fldChar w:fldCharType="end"/>
      </w:r>
      <w:r w:rsidR="00846D05" w:rsidRPr="009C43CC">
        <w:rPr>
          <w:position w:val="6"/>
          <w:u w:val="dotted"/>
        </w:rPr>
        <w:tab/>
      </w:r>
    </w:p>
    <w:p w14:paraId="22D4DAD0" w14:textId="1D4D2CE0" w:rsidR="00360770" w:rsidRDefault="00A67486" w:rsidP="00750AFB">
      <w:pPr>
        <w:tabs>
          <w:tab w:val="left" w:pos="3686"/>
          <w:tab w:val="left" w:pos="4111"/>
          <w:tab w:val="left" w:pos="7513"/>
          <w:tab w:val="left" w:pos="9356"/>
          <w:tab w:val="left" w:pos="10198"/>
        </w:tabs>
        <w:spacing w:before="0" w:line="259" w:lineRule="auto"/>
        <w:rPr>
          <w:position w:val="6"/>
        </w:rPr>
      </w:pPr>
      <w:r>
        <w:rPr>
          <w:position w:val="6"/>
        </w:rPr>
        <w:tab/>
      </w:r>
      <w:r w:rsidR="0075658C">
        <w:rPr>
          <w:position w:val="6"/>
        </w:rPr>
        <w:t>t</w:t>
      </w:r>
      <w:r w:rsidR="00846D05" w:rsidRPr="009B6341">
        <w:rPr>
          <w:position w:val="6"/>
        </w:rPr>
        <w:t>otal k</w:t>
      </w:r>
      <w:r w:rsidR="00DE536B">
        <w:rPr>
          <w:position w:val="6"/>
        </w:rPr>
        <w:t>m</w:t>
      </w:r>
      <w:r w:rsidR="00846D05" w:rsidRPr="009B6341">
        <w:rPr>
          <w:position w:val="6"/>
        </w:rPr>
        <w:t>s claimable</w:t>
      </w:r>
      <w:r w:rsidR="00250ECB">
        <w:rPr>
          <w:position w:val="6"/>
        </w:rPr>
        <w:t xml:space="preserve"> </w:t>
      </w:r>
      <w:r w:rsidR="00250ECB" w:rsidRPr="00250ECB">
        <w:rPr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250ECB">
        <w:rPr>
          <w:u w:val="dotted"/>
        </w:rPr>
        <w:instrText xml:space="preserve"> FORMTEXT </w:instrText>
      </w:r>
      <w:r w:rsidR="00250ECB" w:rsidRPr="00250ECB">
        <w:rPr>
          <w:u w:val="dotted"/>
        </w:rPr>
      </w:r>
      <w:r w:rsidR="00250ECB" w:rsidRPr="00250ECB">
        <w:rPr>
          <w:u w:val="dotted"/>
        </w:rPr>
        <w:fldChar w:fldCharType="separate"/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u w:val="dotted"/>
        </w:rPr>
        <w:fldChar w:fldCharType="end"/>
      </w:r>
      <w:r w:rsidR="00846D05" w:rsidRPr="009C43CC">
        <w:rPr>
          <w:position w:val="6"/>
          <w:u w:val="dotted"/>
        </w:rPr>
        <w:tab/>
      </w:r>
      <w:r w:rsidR="00846D05" w:rsidRPr="009B6341">
        <w:rPr>
          <w:position w:val="6"/>
        </w:rPr>
        <w:t>at</w:t>
      </w:r>
      <w:r w:rsidR="00250ECB">
        <w:rPr>
          <w:position w:val="6"/>
        </w:rPr>
        <w:t xml:space="preserve"> </w:t>
      </w:r>
      <w:r w:rsidR="00250ECB" w:rsidRPr="00250ECB">
        <w:rPr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250ECB">
        <w:rPr>
          <w:u w:val="dotted"/>
        </w:rPr>
        <w:instrText xml:space="preserve"> FORMTEXT </w:instrText>
      </w:r>
      <w:r w:rsidR="00250ECB" w:rsidRPr="00250ECB">
        <w:rPr>
          <w:u w:val="dotted"/>
        </w:rPr>
      </w:r>
      <w:r w:rsidR="00250ECB" w:rsidRPr="00250ECB">
        <w:rPr>
          <w:u w:val="dotted"/>
        </w:rPr>
        <w:fldChar w:fldCharType="separate"/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noProof/>
          <w:u w:val="dotted"/>
        </w:rPr>
        <w:t> </w:t>
      </w:r>
      <w:r w:rsidR="00250ECB" w:rsidRPr="00250ECB">
        <w:rPr>
          <w:u w:val="dotted"/>
        </w:rPr>
        <w:fldChar w:fldCharType="end"/>
      </w:r>
      <w:r w:rsidR="003E0CD9" w:rsidRPr="003E0CD9">
        <w:rPr>
          <w:position w:val="6"/>
          <w:u w:val="dotted"/>
        </w:rPr>
        <w:tab/>
      </w:r>
      <w:r w:rsidR="00846D05" w:rsidRPr="009B6341">
        <w:rPr>
          <w:position w:val="6"/>
        </w:rPr>
        <w:t>cents/km</w:t>
      </w:r>
    </w:p>
    <w:p w14:paraId="583B895C" w14:textId="77777777" w:rsidR="00F65697" w:rsidRPr="009B6341" w:rsidRDefault="00F65697" w:rsidP="00750AFB">
      <w:pPr>
        <w:tabs>
          <w:tab w:val="left" w:pos="3686"/>
          <w:tab w:val="left" w:pos="4111"/>
          <w:tab w:val="left" w:pos="7513"/>
          <w:tab w:val="left" w:pos="9356"/>
          <w:tab w:val="left" w:pos="10198"/>
        </w:tabs>
        <w:spacing w:before="0" w:line="259" w:lineRule="auto"/>
        <w:rPr>
          <w:position w:val="6"/>
        </w:rPr>
      </w:pPr>
    </w:p>
    <w:p w14:paraId="1CABFF57" w14:textId="724AAD1A" w:rsidR="007A37FC" w:rsidRPr="001222AD" w:rsidRDefault="00846D05" w:rsidP="007A652C">
      <w:pPr>
        <w:tabs>
          <w:tab w:val="left" w:pos="3119"/>
          <w:tab w:val="left" w:pos="10198"/>
        </w:tabs>
        <w:spacing w:before="0" w:line="259" w:lineRule="auto"/>
      </w:pPr>
      <w:r w:rsidRPr="001222AD">
        <w:t xml:space="preserve">I </w:t>
      </w:r>
      <w:r w:rsidR="00250ECB" w:rsidRPr="001222AD">
        <w:rPr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1222AD">
        <w:rPr>
          <w:u w:val="dotted"/>
        </w:rPr>
        <w:instrText xml:space="preserve"> FORMTEXT </w:instrText>
      </w:r>
      <w:r w:rsidR="00250ECB" w:rsidRPr="001222AD">
        <w:rPr>
          <w:u w:val="dotted"/>
        </w:rPr>
      </w:r>
      <w:r w:rsidR="00250ECB" w:rsidRPr="001222AD">
        <w:rPr>
          <w:u w:val="dotted"/>
        </w:rPr>
        <w:fldChar w:fldCharType="separate"/>
      </w:r>
      <w:r w:rsidR="00250ECB" w:rsidRPr="001222AD">
        <w:rPr>
          <w:noProof/>
          <w:u w:val="dotted"/>
        </w:rPr>
        <w:t> </w:t>
      </w:r>
      <w:r w:rsidR="00250ECB" w:rsidRPr="001222AD">
        <w:rPr>
          <w:noProof/>
          <w:u w:val="dotted"/>
        </w:rPr>
        <w:t> </w:t>
      </w:r>
      <w:r w:rsidR="00250ECB" w:rsidRPr="001222AD">
        <w:rPr>
          <w:noProof/>
          <w:u w:val="dotted"/>
        </w:rPr>
        <w:t> </w:t>
      </w:r>
      <w:r w:rsidR="00250ECB" w:rsidRPr="001222AD">
        <w:rPr>
          <w:noProof/>
          <w:u w:val="dotted"/>
        </w:rPr>
        <w:t> </w:t>
      </w:r>
      <w:r w:rsidR="00250ECB" w:rsidRPr="001222AD">
        <w:rPr>
          <w:noProof/>
          <w:u w:val="dotted"/>
        </w:rPr>
        <w:t> </w:t>
      </w:r>
      <w:r w:rsidR="00250ECB" w:rsidRPr="001222AD">
        <w:rPr>
          <w:u w:val="dotted"/>
        </w:rPr>
        <w:fldChar w:fldCharType="end"/>
      </w:r>
      <w:r w:rsidR="003E0CD9" w:rsidRPr="001222AD">
        <w:rPr>
          <w:u w:val="dotted"/>
        </w:rPr>
        <w:tab/>
      </w:r>
      <w:r w:rsidRPr="001222AD">
        <w:t xml:space="preserve"> (name) declare that </w:t>
      </w:r>
      <w:r w:rsidR="007A37FC" w:rsidRPr="001222AD">
        <w:t>services were provided to this Hospital</w:t>
      </w:r>
      <w:r w:rsidR="0091377C">
        <w:t>.</w:t>
      </w:r>
    </w:p>
    <w:p w14:paraId="2E3EFA14" w14:textId="19A7F5F1" w:rsidR="003A1DD4" w:rsidRDefault="003A1DD4" w:rsidP="003A1DD4">
      <w:pPr>
        <w:tabs>
          <w:tab w:val="left" w:pos="4820"/>
          <w:tab w:val="left" w:pos="10065"/>
        </w:tabs>
        <w:spacing w:before="240"/>
        <w:rPr>
          <w:u w:val="dotted"/>
        </w:rPr>
      </w:pPr>
      <w:r w:rsidRPr="00316885">
        <w:rPr>
          <w:rFonts w:ascii="Arial Bold" w:hAnsi="Arial Bold"/>
          <w:b/>
          <w:bCs/>
          <w:position w:val="-6"/>
        </w:rPr>
        <w:t>Signature</w:t>
      </w:r>
      <w:r>
        <w:rPr>
          <w:b/>
          <w:bCs/>
        </w:rPr>
        <w:t>:</w:t>
      </w:r>
      <w:sdt>
        <w:sdtPr>
          <w:rPr>
            <w:b/>
            <w:bCs/>
          </w:rPr>
          <w:id w:val="-1769080007"/>
          <w:showingPlcHdr/>
          <w:picture/>
        </w:sdtPr>
        <w:sdtEndPr/>
        <w:sdtContent>
          <w:r w:rsidR="00316885">
            <w:rPr>
              <w:b/>
              <w:bCs/>
              <w:noProof/>
            </w:rPr>
            <w:drawing>
              <wp:inline distT="0" distB="0" distL="0" distR="0" wp14:anchorId="18B8920E" wp14:editId="6012EFA2">
                <wp:extent cx="2390775" cy="3429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858F0">
        <w:rPr>
          <w:u w:val="dotted"/>
        </w:rPr>
        <w:tab/>
      </w:r>
      <w:r w:rsidRPr="00316885">
        <w:rPr>
          <w:b/>
          <w:bCs/>
          <w:position w:val="-6"/>
        </w:rPr>
        <w:t>Date:</w:t>
      </w:r>
      <w:r w:rsidR="00250ECB" w:rsidRPr="00316885">
        <w:rPr>
          <w:position w:val="-6"/>
          <w:u w:val="dotted"/>
        </w:rPr>
        <w:t xml:space="preserve"> </w:t>
      </w:r>
      <w:r w:rsidR="00250ECB" w:rsidRPr="00316885">
        <w:rPr>
          <w:position w:val="-6"/>
          <w:u w:val="dotted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50ECB" w:rsidRPr="00316885">
        <w:rPr>
          <w:position w:val="-6"/>
          <w:u w:val="dotted"/>
        </w:rPr>
        <w:instrText xml:space="preserve"> FORMTEXT </w:instrText>
      </w:r>
      <w:r w:rsidR="00250ECB" w:rsidRPr="00316885">
        <w:rPr>
          <w:position w:val="-6"/>
          <w:u w:val="dotted"/>
        </w:rPr>
      </w:r>
      <w:r w:rsidR="00250ECB" w:rsidRPr="00316885">
        <w:rPr>
          <w:position w:val="-6"/>
          <w:u w:val="dotted"/>
        </w:rPr>
        <w:fldChar w:fldCharType="separate"/>
      </w:r>
      <w:r w:rsidR="00250ECB" w:rsidRPr="00316885">
        <w:rPr>
          <w:noProof/>
          <w:position w:val="-6"/>
          <w:u w:val="dotted"/>
        </w:rPr>
        <w:t> </w:t>
      </w:r>
      <w:r w:rsidR="00250ECB" w:rsidRPr="00316885">
        <w:rPr>
          <w:noProof/>
          <w:position w:val="-6"/>
          <w:u w:val="dotted"/>
        </w:rPr>
        <w:t> </w:t>
      </w:r>
      <w:r w:rsidR="00250ECB" w:rsidRPr="00316885">
        <w:rPr>
          <w:noProof/>
          <w:position w:val="-6"/>
          <w:u w:val="dotted"/>
        </w:rPr>
        <w:t> </w:t>
      </w:r>
      <w:r w:rsidR="00250ECB" w:rsidRPr="00316885">
        <w:rPr>
          <w:noProof/>
          <w:position w:val="-6"/>
          <w:u w:val="dotted"/>
        </w:rPr>
        <w:t> </w:t>
      </w:r>
      <w:r w:rsidR="00250ECB" w:rsidRPr="00316885">
        <w:rPr>
          <w:noProof/>
          <w:position w:val="-6"/>
          <w:u w:val="dotted"/>
        </w:rPr>
        <w:t> </w:t>
      </w:r>
      <w:r w:rsidR="00250ECB" w:rsidRPr="00316885">
        <w:rPr>
          <w:position w:val="-6"/>
          <w:u w:val="dotted"/>
        </w:rPr>
        <w:fldChar w:fldCharType="end"/>
      </w:r>
      <w:r w:rsidRPr="00316885">
        <w:rPr>
          <w:position w:val="-6"/>
          <w:u w:val="dotted"/>
        </w:rPr>
        <w:tab/>
      </w:r>
    </w:p>
    <w:p w14:paraId="653F45DD" w14:textId="77777777" w:rsidR="008D7145" w:rsidRDefault="008D7145" w:rsidP="003A1DD4">
      <w:pPr>
        <w:tabs>
          <w:tab w:val="left" w:pos="4820"/>
          <w:tab w:val="left" w:pos="10065"/>
        </w:tabs>
        <w:spacing w:before="240"/>
        <w:rPr>
          <w:u w:val="dotted"/>
        </w:rPr>
      </w:pPr>
    </w:p>
    <w:p w14:paraId="369885BA" w14:textId="18DE1990" w:rsidR="008D7145" w:rsidRPr="00AD1CCF" w:rsidRDefault="008D7145" w:rsidP="008D7145">
      <w:pPr>
        <w:spacing w:before="120" w:line="259" w:lineRule="auto"/>
        <w:rPr>
          <w:color w:val="000000"/>
          <w:spacing w:val="1"/>
          <w:lang w:eastAsia="en-AU"/>
        </w:rPr>
      </w:pPr>
      <w:r w:rsidRPr="00AD1CCF">
        <w:rPr>
          <w:color w:val="000000"/>
          <w:lang w:eastAsia="en-AU"/>
        </w:rPr>
        <w:t>The travel allowance is based per kilometre</w:t>
      </w:r>
      <w:r w:rsidR="009B349C">
        <w:rPr>
          <w:color w:val="000000"/>
          <w:lang w:eastAsia="en-AU"/>
        </w:rPr>
        <w:t>, at the</w:t>
      </w:r>
      <w:r w:rsidRPr="00AD1CCF">
        <w:rPr>
          <w:color w:val="000000"/>
          <w:lang w:eastAsia="en-AU"/>
        </w:rPr>
        <w:t xml:space="preserve"> rate detailed in the current </w:t>
      </w:r>
      <w:hyperlink r:id="rId12">
        <w:r w:rsidRPr="34A4CD22">
          <w:rPr>
            <w:rStyle w:val="Hyperlink"/>
            <w:lang w:eastAsia="en-AU"/>
          </w:rPr>
          <w:t>Determinations 3.2 of the Commissioner for Public Sector Employment</w:t>
        </w:r>
      </w:hyperlink>
      <w:r w:rsidRPr="00AD1CCF">
        <w:rPr>
          <w:color w:val="000000"/>
          <w:spacing w:val="1"/>
          <w:lang w:eastAsia="en-AU"/>
        </w:rPr>
        <w:t>, Section 10 Motor Vehicle applicable to a vehicle with an engine of more than four cylinders.</w:t>
      </w:r>
    </w:p>
    <w:p w14:paraId="0844A084" w14:textId="77777777" w:rsidR="0077627F" w:rsidRDefault="0077627F">
      <w:pPr>
        <w:suppressAutoHyphens w:val="0"/>
        <w:autoSpaceDE/>
        <w:autoSpaceDN/>
        <w:adjustRightInd/>
        <w:spacing w:before="0" w:after="0"/>
        <w:textAlignment w:val="auto"/>
        <w:sectPr w:rsidR="0077627F" w:rsidSect="00CF35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orient="landscape" w:code="9"/>
          <w:pgMar w:top="2694" w:right="851" w:bottom="567" w:left="851" w:header="2410" w:footer="567" w:gutter="0"/>
          <w:cols w:space="720"/>
          <w:noEndnote/>
          <w:titlePg/>
          <w:docGrid w:linePitch="326"/>
        </w:sectPr>
      </w:pPr>
    </w:p>
    <w:p w14:paraId="0EB9C8B3" w14:textId="527C7021" w:rsidR="00866D43" w:rsidRPr="0028218D" w:rsidRDefault="006B5CF2" w:rsidP="0069581C">
      <w:pPr>
        <w:pStyle w:val="Heading1"/>
        <w:spacing w:before="0"/>
      </w:pPr>
      <w:r w:rsidRPr="0028218D">
        <w:lastRenderedPageBreak/>
        <w:t xml:space="preserve">Multiple </w:t>
      </w:r>
      <w:r w:rsidR="00872812">
        <w:t>c</w:t>
      </w:r>
      <w:r w:rsidRPr="0028218D">
        <w:t xml:space="preserve">laims for </w:t>
      </w:r>
      <w:r w:rsidR="00872812">
        <w:t>t</w:t>
      </w:r>
      <w:r w:rsidRPr="0028218D">
        <w:t xml:space="preserve">ravel </w:t>
      </w:r>
      <w:r w:rsidR="00872812">
        <w:t>a</w:t>
      </w:r>
      <w:r w:rsidRPr="0028218D">
        <w:t>llowance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765"/>
      </w:tblGrid>
      <w:tr w:rsidR="00835AA8" w14:paraId="13E4D374" w14:textId="77777777" w:rsidTr="00835AA8">
        <w:trPr>
          <w:trHeight w:val="397"/>
        </w:trPr>
        <w:tc>
          <w:tcPr>
            <w:tcW w:w="3256" w:type="dxa"/>
            <w:vAlign w:val="center"/>
          </w:tcPr>
          <w:p w14:paraId="023D9E32" w14:textId="77777777" w:rsidR="00835AA8" w:rsidRDefault="00835AA8" w:rsidP="00835AA8">
            <w:pPr>
              <w:pStyle w:val="Heading3"/>
              <w:spacing w:before="0" w:after="0"/>
            </w:pPr>
            <w:r>
              <w:t>Hospital:</w:t>
            </w:r>
          </w:p>
        </w:tc>
        <w:tc>
          <w:tcPr>
            <w:tcW w:w="11765" w:type="dxa"/>
            <w:vAlign w:val="center"/>
          </w:tcPr>
          <w:p w14:paraId="10EA9F10" w14:textId="0428E7BE" w:rsidR="00835AA8" w:rsidRPr="00BB5C65" w:rsidRDefault="00835AA8" w:rsidP="00835AA8">
            <w:pPr>
              <w:pStyle w:val="Heading3"/>
              <w:spacing w:before="0" w:after="0"/>
              <w:rPr>
                <w:b w:val="0"/>
                <w:bCs w:val="0"/>
              </w:rPr>
            </w:pPr>
            <w:r w:rsidRPr="00BB5C65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rPr>
                <w:b w:val="0"/>
                <w:bCs w:val="0"/>
              </w:rPr>
              <w:instrText xml:space="preserve"> FORMTEXT </w:instrText>
            </w:r>
            <w:r w:rsidRPr="00BB5C65">
              <w:rPr>
                <w:b w:val="0"/>
                <w:bCs w:val="0"/>
              </w:rPr>
            </w:r>
            <w:r w:rsidRPr="00BB5C65">
              <w:rPr>
                <w:b w:val="0"/>
                <w:bCs w:val="0"/>
              </w:rPr>
              <w:fldChar w:fldCharType="separate"/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</w:rPr>
              <w:fldChar w:fldCharType="end"/>
            </w:r>
          </w:p>
        </w:tc>
      </w:tr>
      <w:tr w:rsidR="00835AA8" w14:paraId="48015D8D" w14:textId="77777777" w:rsidTr="00835AA8">
        <w:trPr>
          <w:trHeight w:val="397"/>
        </w:trPr>
        <w:tc>
          <w:tcPr>
            <w:tcW w:w="3256" w:type="dxa"/>
            <w:vAlign w:val="center"/>
          </w:tcPr>
          <w:p w14:paraId="4C90BAD1" w14:textId="325E8A4C" w:rsidR="00835AA8" w:rsidRDefault="00835AA8" w:rsidP="00835AA8">
            <w:pPr>
              <w:pStyle w:val="Heading3"/>
              <w:spacing w:before="0" w:after="0"/>
            </w:pPr>
            <w:r>
              <w:t xml:space="preserve">Medical Practitioner </w:t>
            </w:r>
            <w:r w:rsidR="009B349C">
              <w:t>n</w:t>
            </w:r>
            <w:r>
              <w:t>ame:</w:t>
            </w:r>
          </w:p>
        </w:tc>
        <w:tc>
          <w:tcPr>
            <w:tcW w:w="11765" w:type="dxa"/>
            <w:vAlign w:val="center"/>
          </w:tcPr>
          <w:p w14:paraId="675BCE2C" w14:textId="350BD4CA" w:rsidR="00835AA8" w:rsidRPr="00BB5C65" w:rsidRDefault="00835AA8" w:rsidP="00835AA8">
            <w:pPr>
              <w:pStyle w:val="Heading3"/>
              <w:spacing w:before="0" w:after="0"/>
              <w:rPr>
                <w:b w:val="0"/>
                <w:bCs w:val="0"/>
              </w:rPr>
            </w:pPr>
            <w:r w:rsidRPr="00BB5C65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rPr>
                <w:b w:val="0"/>
                <w:bCs w:val="0"/>
              </w:rPr>
              <w:instrText xml:space="preserve"> FORMTEXT </w:instrText>
            </w:r>
            <w:r w:rsidRPr="00BB5C65">
              <w:rPr>
                <w:b w:val="0"/>
                <w:bCs w:val="0"/>
              </w:rPr>
            </w:r>
            <w:r w:rsidRPr="00BB5C65">
              <w:rPr>
                <w:b w:val="0"/>
                <w:bCs w:val="0"/>
              </w:rPr>
              <w:fldChar w:fldCharType="separate"/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  <w:noProof/>
              </w:rPr>
              <w:t> </w:t>
            </w:r>
            <w:r w:rsidRPr="00BB5C65">
              <w:rPr>
                <w:b w:val="0"/>
                <w:bCs w:val="0"/>
              </w:rPr>
              <w:fldChar w:fldCharType="end"/>
            </w:r>
          </w:p>
        </w:tc>
      </w:tr>
    </w:tbl>
    <w:p w14:paraId="50EE0D8C" w14:textId="5B9BEF0B" w:rsidR="00B1606A" w:rsidRDefault="00B1606A" w:rsidP="00316885">
      <w:pPr>
        <w:tabs>
          <w:tab w:val="left" w:pos="7655"/>
          <w:tab w:val="left" w:pos="14884"/>
        </w:tabs>
        <w:spacing w:before="120" w:after="0"/>
        <w:rPr>
          <w:u w:val="dotted"/>
        </w:rPr>
      </w:pPr>
      <w:r w:rsidRPr="00316885">
        <w:rPr>
          <w:rFonts w:ascii="Arial Bold" w:hAnsi="Arial Bold"/>
          <w:b/>
          <w:bCs/>
          <w:position w:val="-6"/>
        </w:rPr>
        <w:t>Signature</w:t>
      </w:r>
      <w:r>
        <w:rPr>
          <w:b/>
          <w:bCs/>
        </w:rPr>
        <w:t>:</w:t>
      </w:r>
      <w:sdt>
        <w:sdtPr>
          <w:rPr>
            <w:b/>
            <w:bCs/>
          </w:rPr>
          <w:id w:val="-970982233"/>
          <w:showingPlcHdr/>
          <w:picture/>
        </w:sdtPr>
        <w:sdtEndPr/>
        <w:sdtContent>
          <w:r w:rsidR="00316885">
            <w:rPr>
              <w:b/>
              <w:bCs/>
              <w:noProof/>
            </w:rPr>
            <w:drawing>
              <wp:inline distT="0" distB="0" distL="0" distR="0" wp14:anchorId="664C4AD3" wp14:editId="4269D44E">
                <wp:extent cx="4219575" cy="314325"/>
                <wp:effectExtent l="0" t="0" r="9525" b="952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858F0">
        <w:rPr>
          <w:u w:val="dotted"/>
        </w:rPr>
        <w:tab/>
      </w:r>
      <w:r w:rsidRPr="00316885">
        <w:rPr>
          <w:b/>
          <w:bCs/>
          <w:position w:val="-6"/>
        </w:rPr>
        <w:t>Date:</w:t>
      </w:r>
      <w:r w:rsidRPr="00316885">
        <w:rPr>
          <w:position w:val="-6"/>
        </w:rPr>
        <w:t xml:space="preserve"> </w:t>
      </w:r>
      <w:r w:rsidRPr="00316885">
        <w:rPr>
          <w:position w:val="-6"/>
          <w:u w:val="dotted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16885">
        <w:rPr>
          <w:position w:val="-6"/>
          <w:u w:val="dotted"/>
        </w:rPr>
        <w:instrText xml:space="preserve"> FORMTEXT </w:instrText>
      </w:r>
      <w:r w:rsidRPr="00316885">
        <w:rPr>
          <w:position w:val="-6"/>
          <w:u w:val="dotted"/>
        </w:rPr>
      </w:r>
      <w:r w:rsidRPr="00316885">
        <w:rPr>
          <w:position w:val="-6"/>
          <w:u w:val="dotted"/>
        </w:rPr>
        <w:fldChar w:fldCharType="separate"/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position w:val="-6"/>
          <w:u w:val="dotted"/>
        </w:rPr>
        <w:fldChar w:fldCharType="end"/>
      </w:r>
      <w:r w:rsidRPr="00316885">
        <w:rPr>
          <w:position w:val="-6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118"/>
        <w:gridCol w:w="1276"/>
        <w:gridCol w:w="1417"/>
        <w:gridCol w:w="1985"/>
        <w:gridCol w:w="1417"/>
        <w:gridCol w:w="2552"/>
      </w:tblGrid>
      <w:tr w:rsidR="002477F4" w:rsidRPr="00B1606A" w14:paraId="6F1BB679" w14:textId="074CF624" w:rsidTr="0069581C">
        <w:trPr>
          <w:trHeight w:val="454"/>
        </w:trPr>
        <w:tc>
          <w:tcPr>
            <w:tcW w:w="1129" w:type="dxa"/>
            <w:vAlign w:val="center"/>
          </w:tcPr>
          <w:p w14:paraId="7FE08E2A" w14:textId="096BEA62" w:rsidR="00AE6BB7" w:rsidRPr="00B1606A" w:rsidRDefault="00AE6BB7" w:rsidP="002E1086">
            <w:pPr>
              <w:spacing w:before="0" w:after="0"/>
              <w:rPr>
                <w:b/>
                <w:bCs/>
              </w:rPr>
            </w:pPr>
            <w:r w:rsidRPr="00B1606A">
              <w:rPr>
                <w:b/>
                <w:bCs/>
              </w:rPr>
              <w:t xml:space="preserve">Travel </w:t>
            </w:r>
            <w:r w:rsidR="009C5DDC">
              <w:rPr>
                <w:b/>
                <w:bCs/>
              </w:rPr>
              <w:t>d</w:t>
            </w:r>
            <w:r w:rsidRPr="00B1606A">
              <w:rPr>
                <w:b/>
                <w:bCs/>
              </w:rPr>
              <w:t>ate</w:t>
            </w:r>
          </w:p>
        </w:tc>
        <w:tc>
          <w:tcPr>
            <w:tcW w:w="2127" w:type="dxa"/>
            <w:vAlign w:val="center"/>
          </w:tcPr>
          <w:p w14:paraId="64BACF7A" w14:textId="343DD2D9" w:rsidR="00AE6BB7" w:rsidRPr="00B1606A" w:rsidRDefault="00AE6BB7" w:rsidP="0069581C">
            <w:pPr>
              <w:spacing w:before="0" w:after="0"/>
              <w:rPr>
                <w:b/>
                <w:bCs/>
              </w:rPr>
            </w:pPr>
            <w:r w:rsidRPr="00B1606A">
              <w:rPr>
                <w:b/>
                <w:bCs/>
              </w:rPr>
              <w:t xml:space="preserve">Originating </w:t>
            </w:r>
            <w:r w:rsidR="009C5DDC">
              <w:rPr>
                <w:b/>
                <w:bCs/>
              </w:rPr>
              <w:t>l</w:t>
            </w:r>
            <w:r w:rsidRPr="00B1606A">
              <w:rPr>
                <w:b/>
                <w:bCs/>
              </w:rPr>
              <w:t>ocation</w:t>
            </w:r>
          </w:p>
        </w:tc>
        <w:tc>
          <w:tcPr>
            <w:tcW w:w="3118" w:type="dxa"/>
            <w:vAlign w:val="center"/>
          </w:tcPr>
          <w:p w14:paraId="6DB65CA6" w14:textId="1BC5A2B1" w:rsidR="00AE6BB7" w:rsidRPr="00B1606A" w:rsidRDefault="00AE6BB7" w:rsidP="0069581C">
            <w:pPr>
              <w:spacing w:before="0" w:after="0"/>
              <w:rPr>
                <w:b/>
                <w:bCs/>
              </w:rPr>
            </w:pPr>
            <w:r w:rsidRPr="00B1606A">
              <w:rPr>
                <w:b/>
                <w:bCs/>
              </w:rPr>
              <w:t>Destination</w:t>
            </w:r>
          </w:p>
        </w:tc>
        <w:tc>
          <w:tcPr>
            <w:tcW w:w="1276" w:type="dxa"/>
            <w:vAlign w:val="center"/>
          </w:tcPr>
          <w:p w14:paraId="2D2E4FE8" w14:textId="536EDFC7" w:rsidR="00AE6BB7" w:rsidRPr="00B1606A" w:rsidRDefault="00AE6BB7" w:rsidP="0069581C">
            <w:pPr>
              <w:spacing w:before="0" w:after="0"/>
              <w:jc w:val="center"/>
              <w:rPr>
                <w:b/>
                <w:bCs/>
              </w:rPr>
            </w:pPr>
            <w:r w:rsidRPr="00B1606A">
              <w:rPr>
                <w:b/>
                <w:bCs/>
              </w:rPr>
              <w:t xml:space="preserve">Return </w:t>
            </w:r>
            <w:proofErr w:type="gramStart"/>
            <w:r w:rsidR="009C5DDC">
              <w:rPr>
                <w:b/>
                <w:bCs/>
              </w:rPr>
              <w:t>t</w:t>
            </w:r>
            <w:r w:rsidRPr="00B1606A">
              <w:rPr>
                <w:b/>
                <w:bCs/>
              </w:rPr>
              <w:t>rip</w:t>
            </w:r>
            <w:proofErr w:type="gramEnd"/>
          </w:p>
          <w:p w14:paraId="080D4AA3" w14:textId="12E75917" w:rsidR="002477F4" w:rsidRPr="00B1606A" w:rsidRDefault="002477F4" w:rsidP="0069581C">
            <w:pPr>
              <w:spacing w:before="0" w:after="0"/>
              <w:jc w:val="center"/>
              <w:rPr>
                <w:b/>
                <w:bCs/>
              </w:rPr>
            </w:pPr>
            <w:r w:rsidRPr="00B1606A">
              <w:rPr>
                <w:b/>
                <w:bCs/>
              </w:rPr>
              <w:t>(</w:t>
            </w:r>
            <w:r w:rsidRPr="00B1606A">
              <w:rPr>
                <w:rFonts w:ascii="Wingdings" w:eastAsia="Wingdings" w:hAnsi="Wingdings" w:cs="Wingdings"/>
                <w:b/>
                <w:bCs/>
              </w:rPr>
              <w:t>ü</w:t>
            </w:r>
            <w:r w:rsidRPr="00B1606A">
              <w:rPr>
                <w:b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14:paraId="00F50C49" w14:textId="42F47C66" w:rsidR="00AE6BB7" w:rsidRPr="00B1606A" w:rsidRDefault="00AE6BB7" w:rsidP="002E1086">
            <w:pPr>
              <w:spacing w:before="0" w:after="0"/>
              <w:rPr>
                <w:b/>
                <w:bCs/>
              </w:rPr>
            </w:pPr>
            <w:r w:rsidRPr="00B1606A">
              <w:rPr>
                <w:b/>
                <w:bCs/>
              </w:rPr>
              <w:t xml:space="preserve">Total </w:t>
            </w:r>
            <w:r w:rsidR="00872812">
              <w:rPr>
                <w:b/>
                <w:bCs/>
              </w:rPr>
              <w:t>km</w:t>
            </w:r>
            <w:r w:rsidR="00872812" w:rsidRPr="00B1606A">
              <w:rPr>
                <w:b/>
                <w:bCs/>
              </w:rPr>
              <w:t xml:space="preserve">s </w:t>
            </w:r>
            <w:r w:rsidRPr="00B1606A">
              <w:rPr>
                <w:b/>
                <w:bCs/>
              </w:rPr>
              <w:t>Travelled</w:t>
            </w:r>
          </w:p>
        </w:tc>
        <w:tc>
          <w:tcPr>
            <w:tcW w:w="1985" w:type="dxa"/>
            <w:vAlign w:val="center"/>
          </w:tcPr>
          <w:p w14:paraId="53E5016B" w14:textId="1CF476D6" w:rsidR="00AE6BB7" w:rsidRPr="00B1606A" w:rsidRDefault="009C5DDC" w:rsidP="002E1086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Less f</w:t>
            </w:r>
            <w:r w:rsidR="00AE6BB7" w:rsidRPr="00B1606A">
              <w:rPr>
                <w:b/>
                <w:bCs/>
              </w:rPr>
              <w:t>irst 40 km (</w:t>
            </w:r>
            <w:r>
              <w:rPr>
                <w:b/>
                <w:bCs/>
              </w:rPr>
              <w:t>r</w:t>
            </w:r>
            <w:r w:rsidR="00AE6BB7" w:rsidRPr="00B1606A">
              <w:rPr>
                <w:b/>
                <w:bCs/>
              </w:rPr>
              <w:t xml:space="preserve">ound </w:t>
            </w:r>
            <w:r>
              <w:rPr>
                <w:b/>
                <w:bCs/>
              </w:rPr>
              <w:t>t</w:t>
            </w:r>
            <w:r w:rsidR="00AE6BB7" w:rsidRPr="00B1606A">
              <w:rPr>
                <w:b/>
                <w:bCs/>
              </w:rPr>
              <w:t>rip)</w:t>
            </w:r>
          </w:p>
        </w:tc>
        <w:tc>
          <w:tcPr>
            <w:tcW w:w="1417" w:type="dxa"/>
            <w:vAlign w:val="center"/>
          </w:tcPr>
          <w:p w14:paraId="137448DB" w14:textId="385538EF" w:rsidR="00AE6BB7" w:rsidRPr="00B1606A" w:rsidRDefault="00AE6BB7" w:rsidP="002E1086">
            <w:pPr>
              <w:spacing w:before="0" w:after="0"/>
              <w:rPr>
                <w:b/>
                <w:bCs/>
              </w:rPr>
            </w:pPr>
            <w:r w:rsidRPr="00B1606A">
              <w:rPr>
                <w:b/>
                <w:bCs/>
              </w:rPr>
              <w:t xml:space="preserve">Total </w:t>
            </w:r>
            <w:r w:rsidR="00872812">
              <w:rPr>
                <w:b/>
                <w:bCs/>
              </w:rPr>
              <w:t>km</w:t>
            </w:r>
            <w:r w:rsidR="00872812" w:rsidRPr="00B1606A">
              <w:rPr>
                <w:b/>
                <w:bCs/>
              </w:rPr>
              <w:t xml:space="preserve">s </w:t>
            </w:r>
            <w:r w:rsidR="009C5DDC">
              <w:rPr>
                <w:b/>
                <w:bCs/>
              </w:rPr>
              <w:t>c</w:t>
            </w:r>
            <w:r w:rsidRPr="00B1606A">
              <w:rPr>
                <w:b/>
                <w:bCs/>
              </w:rPr>
              <w:t>laimable</w:t>
            </w:r>
          </w:p>
        </w:tc>
        <w:tc>
          <w:tcPr>
            <w:tcW w:w="2552" w:type="dxa"/>
            <w:vAlign w:val="center"/>
          </w:tcPr>
          <w:p w14:paraId="6684FAE3" w14:textId="6BD2B1A5" w:rsidR="00AE6BB7" w:rsidRPr="00B1606A" w:rsidRDefault="00AE6BB7" w:rsidP="002E1086">
            <w:pPr>
              <w:spacing w:before="0" w:after="0"/>
              <w:rPr>
                <w:b/>
                <w:bCs/>
              </w:rPr>
            </w:pPr>
            <w:r w:rsidRPr="00B1606A">
              <w:rPr>
                <w:b/>
                <w:bCs/>
              </w:rPr>
              <w:t xml:space="preserve">Total $ </w:t>
            </w:r>
            <w:r w:rsidR="009C5DDC">
              <w:rPr>
                <w:b/>
                <w:bCs/>
              </w:rPr>
              <w:t>a</w:t>
            </w:r>
            <w:r w:rsidRPr="00B1606A">
              <w:rPr>
                <w:b/>
                <w:bCs/>
              </w:rPr>
              <w:t xml:space="preserve">mount </w:t>
            </w:r>
            <w:r w:rsidR="009C5DDC">
              <w:rPr>
                <w:b/>
                <w:bCs/>
              </w:rPr>
              <w:t>p</w:t>
            </w:r>
            <w:r w:rsidRPr="00B1606A">
              <w:rPr>
                <w:b/>
                <w:bCs/>
              </w:rPr>
              <w:t>ayable</w:t>
            </w:r>
          </w:p>
          <w:p w14:paraId="2E8B6CD1" w14:textId="38760789" w:rsidR="00AE6BB7" w:rsidRPr="00B1606A" w:rsidRDefault="00AE6BB7" w:rsidP="002E1086">
            <w:pPr>
              <w:spacing w:before="0" w:after="0"/>
              <w:rPr>
                <w:b/>
                <w:bCs/>
              </w:rPr>
            </w:pPr>
            <w:r w:rsidRPr="00B1606A">
              <w:rPr>
                <w:b/>
                <w:bCs/>
              </w:rPr>
              <w:t>(</w:t>
            </w:r>
            <w:r w:rsidR="00872812">
              <w:rPr>
                <w:b/>
                <w:bCs/>
              </w:rPr>
              <w:t>kms</w:t>
            </w:r>
            <w:r w:rsidR="00872812" w:rsidRPr="00B1606A">
              <w:rPr>
                <w:b/>
                <w:bCs/>
              </w:rPr>
              <w:t xml:space="preserve"> </w:t>
            </w:r>
            <w:r w:rsidRPr="00B1606A">
              <w:rPr>
                <w:b/>
                <w:bCs/>
              </w:rPr>
              <w:t>x cents/km)</w:t>
            </w:r>
          </w:p>
        </w:tc>
      </w:tr>
      <w:tr w:rsidR="002477F4" w14:paraId="0C26FE85" w14:textId="65CEC203" w:rsidTr="0069581C">
        <w:trPr>
          <w:trHeight w:val="454"/>
        </w:trPr>
        <w:tc>
          <w:tcPr>
            <w:tcW w:w="1129" w:type="dxa"/>
            <w:vAlign w:val="center"/>
          </w:tcPr>
          <w:p w14:paraId="3AB0CDF9" w14:textId="3B60DA02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BDA9D4E" w14:textId="2B113BEF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CD176A0" w14:textId="7A9AFF4A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C0C84C" w14:textId="31F6A5D7" w:rsidR="00AE6BB7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7" w:type="dxa"/>
            <w:vAlign w:val="center"/>
          </w:tcPr>
          <w:p w14:paraId="20D0BBF1" w14:textId="5ACFCC90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2C6C61A" w14:textId="648C81CA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AA73BE" w14:textId="4D32693D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F5DCA8" w14:textId="75949DEE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18A23B9A" w14:textId="3E1F04A1" w:rsidTr="0069581C">
        <w:trPr>
          <w:trHeight w:val="454"/>
        </w:trPr>
        <w:tc>
          <w:tcPr>
            <w:tcW w:w="1129" w:type="dxa"/>
            <w:vAlign w:val="center"/>
          </w:tcPr>
          <w:p w14:paraId="4EFEEB2A" w14:textId="0D98587E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490829A" w14:textId="4F350309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6EF0757" w14:textId="2740BBF6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F973B1" w14:textId="18DC6C19" w:rsidR="00AE6BB7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D81409" w14:textId="70E7A918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28562BB" w14:textId="7D5C202F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296205" w14:textId="21FC2207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016809" w14:textId="617B9A69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348047A5" w14:textId="77777777" w:rsidTr="0069581C">
        <w:trPr>
          <w:trHeight w:val="454"/>
        </w:trPr>
        <w:tc>
          <w:tcPr>
            <w:tcW w:w="1129" w:type="dxa"/>
            <w:vAlign w:val="center"/>
          </w:tcPr>
          <w:p w14:paraId="5D8650C1" w14:textId="2887A47B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4D4E7A4" w14:textId="3FC2477D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6C724CA" w14:textId="79778C6D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DB4BA6" w14:textId="5B2BB1EE" w:rsidR="002477F4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F1F94C" w14:textId="024EF66F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8F591DA" w14:textId="524BAA4D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E94FB5" w14:textId="60B22A5A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4A3A1BB" w14:textId="5DDF9E29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5AD3D142" w14:textId="77777777" w:rsidTr="0069581C">
        <w:trPr>
          <w:trHeight w:val="454"/>
        </w:trPr>
        <w:tc>
          <w:tcPr>
            <w:tcW w:w="1129" w:type="dxa"/>
            <w:vAlign w:val="center"/>
          </w:tcPr>
          <w:p w14:paraId="1D477771" w14:textId="76BDB9D4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9BDFDE5" w14:textId="1B3D4A5F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8C21DD8" w14:textId="7A533D69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FFD7A2" w14:textId="3655CFCD" w:rsidR="002477F4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005ED4" w14:textId="2A50A56A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442EA52" w14:textId="3BD1364C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241691" w14:textId="2E0FA74C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1829D28" w14:textId="66C379F0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692A1A47" w14:textId="77777777" w:rsidTr="0069581C">
        <w:trPr>
          <w:trHeight w:val="454"/>
        </w:trPr>
        <w:tc>
          <w:tcPr>
            <w:tcW w:w="1129" w:type="dxa"/>
            <w:vAlign w:val="center"/>
          </w:tcPr>
          <w:p w14:paraId="7AC1B390" w14:textId="678EEE3A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412875B" w14:textId="195AEEB0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5DFAB91" w14:textId="6667E33F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0C596BD" w14:textId="1511CB3C" w:rsidR="002477F4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34D249" w14:textId="72E6A9FA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0741DA6" w14:textId="641CD1C8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1A24F0F" w14:textId="2991D7F7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ABFBFB3" w14:textId="7429CD5E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60BA62EF" w14:textId="77777777" w:rsidTr="0069581C">
        <w:trPr>
          <w:trHeight w:val="454"/>
        </w:trPr>
        <w:tc>
          <w:tcPr>
            <w:tcW w:w="1129" w:type="dxa"/>
            <w:vAlign w:val="center"/>
          </w:tcPr>
          <w:p w14:paraId="274EE64A" w14:textId="71561CC8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8E5712A" w14:textId="5083970D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533084A" w14:textId="3A85DCB3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1D1C2EC" w14:textId="66AE7584" w:rsidR="002477F4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2F8883" w14:textId="1613BDD4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594ECF3" w14:textId="40A8CD22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D52EB36" w14:textId="5B16F1E6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11654A7" w14:textId="02B87F8C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3E7A8EAF" w14:textId="77777777" w:rsidTr="0069581C">
        <w:trPr>
          <w:trHeight w:val="454"/>
        </w:trPr>
        <w:tc>
          <w:tcPr>
            <w:tcW w:w="1129" w:type="dxa"/>
            <w:vAlign w:val="center"/>
          </w:tcPr>
          <w:p w14:paraId="16B6CE99" w14:textId="0F9B0C36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E2080A5" w14:textId="6346A1A4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FF43B91" w14:textId="3C709FAF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9E0CCF" w14:textId="4DDF360C" w:rsidR="002477F4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55E2097" w14:textId="0E6637F9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7150DF5" w14:textId="26D26546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C54652" w14:textId="1A4AF639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4279B38" w14:textId="7B01BCA7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68851FAC" w14:textId="77777777" w:rsidTr="0069581C">
        <w:trPr>
          <w:trHeight w:val="454"/>
        </w:trPr>
        <w:tc>
          <w:tcPr>
            <w:tcW w:w="1129" w:type="dxa"/>
            <w:vAlign w:val="center"/>
          </w:tcPr>
          <w:p w14:paraId="3F90791A" w14:textId="4A30284B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482BEA0" w14:textId="27B3FB34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6D7D458" w14:textId="47AAE28D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FA141A" w14:textId="0729562F" w:rsidR="002477F4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E20501" w14:textId="027E09A7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DE6F638" w14:textId="7083F2B0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8089C0" w14:textId="48D4B13D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316890" w14:textId="0CAF459D" w:rsidR="002477F4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35F23E49" w14:textId="1C00E90E" w:rsidTr="0069581C">
        <w:trPr>
          <w:trHeight w:val="454"/>
        </w:trPr>
        <w:tc>
          <w:tcPr>
            <w:tcW w:w="1129" w:type="dxa"/>
            <w:vAlign w:val="center"/>
          </w:tcPr>
          <w:p w14:paraId="22D54F00" w14:textId="34869353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C44747C" w14:textId="3EB8BF93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935AFD0" w14:textId="01C21D3C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A66E4B" w14:textId="57DC0B29" w:rsidR="00AE6BB7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AE201C5" w14:textId="3844F601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B6ACA31" w14:textId="110235FD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ADB9BBB" w14:textId="22A04468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9F97202" w14:textId="3B0E54A7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2965E678" w14:textId="2197B236" w:rsidTr="0069581C">
        <w:trPr>
          <w:trHeight w:val="454"/>
        </w:trPr>
        <w:tc>
          <w:tcPr>
            <w:tcW w:w="1129" w:type="dxa"/>
            <w:vAlign w:val="center"/>
          </w:tcPr>
          <w:p w14:paraId="294C38D5" w14:textId="29CE94F8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C2D13B3" w14:textId="509A4165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859AF71" w14:textId="0EE82A64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AC4DCE" w14:textId="2FA505AD" w:rsidR="00AE6BB7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31A3D0" w14:textId="489E4FE5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F664372" w14:textId="1CDDDBB1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13640EF" w14:textId="796D1C0D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39C8248" w14:textId="2FD2627C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7D545ECF" w14:textId="1AF568C2" w:rsidTr="0069581C">
        <w:trPr>
          <w:trHeight w:val="454"/>
        </w:trPr>
        <w:tc>
          <w:tcPr>
            <w:tcW w:w="1129" w:type="dxa"/>
            <w:vAlign w:val="center"/>
          </w:tcPr>
          <w:p w14:paraId="2F02B291" w14:textId="7535C24F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5893C6B" w14:textId="48CB951C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CDFA33F" w14:textId="7BAEFC85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868194" w14:textId="68D79942" w:rsidR="00AE6BB7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525CE80" w14:textId="7C6BD243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66FE622" w14:textId="0641D24C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DDC73D4" w14:textId="69DA097E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3C0A03C" w14:textId="35190464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2DA9B666" w14:textId="1FCFFBC2" w:rsidTr="0069581C">
        <w:trPr>
          <w:trHeight w:val="454"/>
        </w:trPr>
        <w:tc>
          <w:tcPr>
            <w:tcW w:w="1129" w:type="dxa"/>
            <w:vAlign w:val="center"/>
          </w:tcPr>
          <w:p w14:paraId="7305A7C2" w14:textId="2A6C5732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B01C03A" w14:textId="45242FB5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D38498F" w14:textId="031A6205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6AE0A6" w14:textId="321F69E5" w:rsidR="00AE6BB7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638F0C9" w14:textId="4F6E5EE2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17A1680" w14:textId="262D5B8B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BE1148" w14:textId="6CAB20D4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8FA12C7" w14:textId="1BCA45E6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477F4" w14:paraId="7C633C31" w14:textId="7CAF12D6" w:rsidTr="0069581C">
        <w:trPr>
          <w:trHeight w:val="454"/>
        </w:trPr>
        <w:tc>
          <w:tcPr>
            <w:tcW w:w="1129" w:type="dxa"/>
            <w:vAlign w:val="center"/>
          </w:tcPr>
          <w:p w14:paraId="7506A381" w14:textId="1959F4CE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ABB8480" w14:textId="1847191C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6D6E710" w14:textId="262F1C48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D6B0C02" w14:textId="7A2E45C3" w:rsidR="00AE6BB7" w:rsidRPr="002477F4" w:rsidRDefault="009C5DDC" w:rsidP="0069581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65AB2">
              <w:rPr>
                <w:sz w:val="18"/>
                <w:szCs w:val="18"/>
              </w:rPr>
            </w:r>
            <w:r w:rsidR="00565A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EB86F3C" w14:textId="583AD865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49027B6" w14:textId="351DA43C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5065EE" w14:textId="7C176118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372A4EF" w14:textId="39E84CAA" w:rsidR="00AE6BB7" w:rsidRPr="002477F4" w:rsidRDefault="002E1086" w:rsidP="0069581C">
            <w:pPr>
              <w:spacing w:before="0" w:after="0"/>
              <w:rPr>
                <w:sz w:val="18"/>
                <w:szCs w:val="18"/>
              </w:rPr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  <w:tr w:rsidR="002E1086" w14:paraId="0C584BD3" w14:textId="402E5524" w:rsidTr="0069581C">
        <w:trPr>
          <w:trHeight w:val="454"/>
        </w:trPr>
        <w:tc>
          <w:tcPr>
            <w:tcW w:w="3256" w:type="dxa"/>
            <w:gridSpan w:val="2"/>
            <w:vAlign w:val="center"/>
          </w:tcPr>
          <w:p w14:paraId="13911D05" w14:textId="0C0B6E99" w:rsidR="002E1086" w:rsidRPr="002477F4" w:rsidRDefault="002E1086" w:rsidP="009A56D8"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ADHOC Code:</w:t>
            </w:r>
          </w:p>
        </w:tc>
        <w:tc>
          <w:tcPr>
            <w:tcW w:w="3118" w:type="dxa"/>
            <w:vAlign w:val="center"/>
          </w:tcPr>
          <w:p w14:paraId="41130283" w14:textId="77777777" w:rsidR="002E1086" w:rsidRPr="002477F4" w:rsidRDefault="002E1086" w:rsidP="0069581C">
            <w:pPr>
              <w:spacing w:before="0" w:after="0"/>
              <w:rPr>
                <w:b/>
                <w:bCs/>
              </w:rPr>
            </w:pPr>
            <w:r w:rsidRPr="002477F4">
              <w:rPr>
                <w:b/>
                <w:bCs/>
              </w:rPr>
              <w:t>TRAVKM</w:t>
            </w:r>
          </w:p>
        </w:tc>
        <w:tc>
          <w:tcPr>
            <w:tcW w:w="4678" w:type="dxa"/>
            <w:gridSpan w:val="3"/>
            <w:vAlign w:val="center"/>
          </w:tcPr>
          <w:p w14:paraId="7835C1E4" w14:textId="73FAE51E" w:rsidR="002E1086" w:rsidRPr="002477F4" w:rsidRDefault="002E1086" w:rsidP="009A56D8">
            <w:pPr>
              <w:spacing w:before="0" w:after="0"/>
              <w:jc w:val="right"/>
              <w:rPr>
                <w:b/>
                <w:bCs/>
              </w:rPr>
            </w:pPr>
            <w:r w:rsidRPr="002477F4">
              <w:rPr>
                <w:b/>
                <w:bCs/>
              </w:rPr>
              <w:t>TOTAL</w:t>
            </w:r>
          </w:p>
        </w:tc>
        <w:tc>
          <w:tcPr>
            <w:tcW w:w="1417" w:type="dxa"/>
            <w:vAlign w:val="center"/>
          </w:tcPr>
          <w:p w14:paraId="415C488E" w14:textId="27F4CE21" w:rsidR="002E1086" w:rsidRDefault="002E1086" w:rsidP="0069581C">
            <w:pPr>
              <w:spacing w:before="0" w:after="0"/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C852AA2" w14:textId="1FD1F3DF" w:rsidR="002E1086" w:rsidRDefault="002E1086" w:rsidP="0069581C">
            <w:pPr>
              <w:spacing w:before="0" w:after="0"/>
            </w:pPr>
            <w:r w:rsidRPr="00BB5C6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C65">
              <w:instrText xml:space="preserve"> FORMTEXT </w:instrText>
            </w:r>
            <w:r w:rsidRPr="00BB5C65">
              <w:rPr>
                <w:b/>
                <w:bCs/>
              </w:rPr>
            </w:r>
            <w:r w:rsidRPr="00BB5C65">
              <w:rPr>
                <w:b/>
                <w:bCs/>
              </w:rPr>
              <w:fldChar w:fldCharType="separate"/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noProof/>
              </w:rPr>
              <w:t> </w:t>
            </w:r>
            <w:r w:rsidRPr="00BB5C65">
              <w:rPr>
                <w:b/>
                <w:bCs/>
              </w:rPr>
              <w:fldChar w:fldCharType="end"/>
            </w:r>
          </w:p>
        </w:tc>
      </w:tr>
    </w:tbl>
    <w:p w14:paraId="4C48C1F6" w14:textId="65161E24" w:rsidR="0046499C" w:rsidRDefault="0046499C" w:rsidP="002477F4">
      <w:pPr>
        <w:rPr>
          <w:sz w:val="8"/>
          <w:szCs w:val="8"/>
        </w:rPr>
      </w:pPr>
    </w:p>
    <w:p w14:paraId="21750703" w14:textId="77777777" w:rsidR="00232E79" w:rsidRDefault="00232E79">
      <w:pPr>
        <w:suppressAutoHyphens w:val="0"/>
        <w:autoSpaceDE/>
        <w:autoSpaceDN/>
        <w:adjustRightInd/>
        <w:spacing w:before="0" w:after="0"/>
        <w:textAlignment w:val="auto"/>
        <w:rPr>
          <w:sz w:val="8"/>
          <w:szCs w:val="8"/>
        </w:rPr>
        <w:sectPr w:rsidR="00232E79" w:rsidSect="0069581C">
          <w:headerReference w:type="first" r:id="rId19"/>
          <w:footerReference w:type="first" r:id="rId20"/>
          <w:pgSz w:w="16840" w:h="11907" w:code="9"/>
          <w:pgMar w:top="1985" w:right="567" w:bottom="709" w:left="851" w:header="855" w:footer="408" w:gutter="0"/>
          <w:cols w:space="720"/>
          <w:noEndnote/>
          <w:titlePg/>
          <w:docGrid w:linePitch="326"/>
        </w:sectPr>
      </w:pPr>
    </w:p>
    <w:p w14:paraId="6FCD7736" w14:textId="77777777" w:rsidR="0046499C" w:rsidRPr="003E0CD9" w:rsidRDefault="0046499C" w:rsidP="0046499C">
      <w:pPr>
        <w:pStyle w:val="Heading2"/>
      </w:pPr>
      <w:r w:rsidRPr="003E0CD9">
        <w:lastRenderedPageBreak/>
        <w:t>Office Use Only</w:t>
      </w:r>
    </w:p>
    <w:p w14:paraId="3863463B" w14:textId="401B0CA7" w:rsidR="0046499C" w:rsidRDefault="0046499C" w:rsidP="0046499C">
      <w:pPr>
        <w:spacing w:before="0" w:line="259" w:lineRule="auto"/>
      </w:pPr>
      <w:r w:rsidRPr="009B6341">
        <w:t xml:space="preserve">Authorised for payment on behalf of the </w:t>
      </w:r>
      <w:r>
        <w:t xml:space="preserve">regional </w:t>
      </w:r>
      <w:r w:rsidRPr="009B6341">
        <w:t xml:space="preserve">Local Health Network by the </w:t>
      </w:r>
      <w:r w:rsidR="006D52CD">
        <w:t xml:space="preserve">RSS </w:t>
      </w:r>
      <w:r>
        <w:t>Clinical Workforce Finance</w:t>
      </w:r>
      <w:r w:rsidRPr="009B6341">
        <w:t xml:space="preserve"> Officer – all three criteria below must be met</w:t>
      </w:r>
      <w:r>
        <w:t>.</w:t>
      </w:r>
    </w:p>
    <w:p w14:paraId="538A29C3" w14:textId="01F6A03A" w:rsidR="0046499C" w:rsidRDefault="0046499C" w:rsidP="00D2702E">
      <w:pPr>
        <w:spacing w:before="120" w:line="259" w:lineRule="auto"/>
      </w:pPr>
      <w:r>
        <w:t>Please tick the box if the criteria have been met:</w:t>
      </w:r>
    </w:p>
    <w:p w14:paraId="7670FFFE" w14:textId="39A9BBA5" w:rsidR="0046499C" w:rsidRDefault="0046499C" w:rsidP="00D2702E">
      <w:pPr>
        <w:spacing w:before="120" w:line="259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5AB2">
        <w:fldChar w:fldCharType="separate"/>
      </w:r>
      <w:r>
        <w:fldChar w:fldCharType="end"/>
      </w:r>
      <w:r>
        <w:tab/>
      </w:r>
      <w:r w:rsidR="00AD1CCF">
        <w:rPr>
          <w:position w:val="6"/>
        </w:rPr>
        <w:t>c</w:t>
      </w:r>
      <w:r w:rsidRPr="009B6341">
        <w:rPr>
          <w:position w:val="6"/>
        </w:rPr>
        <w:t>laiming per kilometre</w:t>
      </w:r>
    </w:p>
    <w:p w14:paraId="6819B187" w14:textId="77777777" w:rsidR="0046499C" w:rsidRDefault="0046499C" w:rsidP="00D2702E">
      <w:pPr>
        <w:spacing w:before="120" w:line="259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5AB2">
        <w:fldChar w:fldCharType="separate"/>
      </w:r>
      <w:r>
        <w:fldChar w:fldCharType="end"/>
      </w:r>
      <w:r>
        <w:tab/>
      </w:r>
      <w:r w:rsidRPr="009B6341">
        <w:rPr>
          <w:position w:val="6"/>
        </w:rPr>
        <w:t xml:space="preserve">1st 40km of travel has been </w:t>
      </w:r>
      <w:proofErr w:type="gramStart"/>
      <w:r w:rsidRPr="009B6341">
        <w:rPr>
          <w:position w:val="6"/>
        </w:rPr>
        <w:t>deducted</w:t>
      </w:r>
      <w:proofErr w:type="gramEnd"/>
    </w:p>
    <w:p w14:paraId="3CBC646E" w14:textId="4A9EB61A" w:rsidR="0046499C" w:rsidRDefault="0046499C" w:rsidP="00D2702E">
      <w:pPr>
        <w:spacing w:before="120" w:line="259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5AB2">
        <w:fldChar w:fldCharType="separate"/>
      </w:r>
      <w:r>
        <w:fldChar w:fldCharType="end"/>
      </w:r>
      <w:r>
        <w:tab/>
      </w:r>
      <w:r w:rsidR="00AD1CCF">
        <w:rPr>
          <w:position w:val="6"/>
        </w:rPr>
        <w:t>s</w:t>
      </w:r>
      <w:r w:rsidRPr="009B6341">
        <w:rPr>
          <w:position w:val="6"/>
        </w:rPr>
        <w:t>ervices were provided to this Hospital as payable under the</w:t>
      </w:r>
      <w:r>
        <w:rPr>
          <w:position w:val="6"/>
        </w:rPr>
        <w:t xml:space="preserve"> </w:t>
      </w:r>
      <w:r w:rsidR="00F11385">
        <w:rPr>
          <w:position w:val="6"/>
        </w:rPr>
        <w:t>doctor’s contract</w:t>
      </w:r>
      <w:r w:rsidR="00B81DCB">
        <w:rPr>
          <w:position w:val="6"/>
        </w:rPr>
        <w:t>.</w:t>
      </w:r>
    </w:p>
    <w:p w14:paraId="43F88087" w14:textId="77777777" w:rsidR="00D2702E" w:rsidRDefault="00D2702E" w:rsidP="00D2702E">
      <w:pPr>
        <w:tabs>
          <w:tab w:val="left" w:pos="4820"/>
          <w:tab w:val="left" w:pos="10065"/>
        </w:tabs>
        <w:spacing w:before="120" w:line="259" w:lineRule="auto"/>
        <w:rPr>
          <w:b/>
          <w:bCs/>
        </w:rPr>
      </w:pPr>
    </w:p>
    <w:p w14:paraId="2265A861" w14:textId="5E00242B" w:rsidR="0046499C" w:rsidRDefault="0046499C" w:rsidP="00316885">
      <w:pPr>
        <w:tabs>
          <w:tab w:val="left" w:pos="4820"/>
          <w:tab w:val="left" w:pos="10065"/>
        </w:tabs>
        <w:spacing w:before="0" w:after="0" w:line="259" w:lineRule="auto"/>
      </w:pPr>
      <w:r w:rsidRPr="00316885">
        <w:rPr>
          <w:rFonts w:ascii="Arial Bold" w:hAnsi="Arial Bold"/>
          <w:b/>
          <w:bCs/>
          <w:position w:val="-6"/>
        </w:rPr>
        <w:t>Signature</w:t>
      </w:r>
      <w:r>
        <w:rPr>
          <w:b/>
          <w:bCs/>
        </w:rPr>
        <w:t>:</w:t>
      </w:r>
      <w:sdt>
        <w:sdtPr>
          <w:rPr>
            <w:b/>
            <w:bCs/>
          </w:rPr>
          <w:id w:val="-1362896153"/>
          <w:showingPlcHdr/>
          <w:picture/>
        </w:sdtPr>
        <w:sdtEndPr/>
        <w:sdtContent>
          <w:r w:rsidR="00316885">
            <w:rPr>
              <w:b/>
              <w:bCs/>
              <w:noProof/>
            </w:rPr>
            <w:drawing>
              <wp:inline distT="0" distB="0" distL="0" distR="0" wp14:anchorId="1DB828A8" wp14:editId="6EF229BF">
                <wp:extent cx="2390775" cy="342900"/>
                <wp:effectExtent l="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858F0">
        <w:rPr>
          <w:u w:val="dotted"/>
        </w:rPr>
        <w:tab/>
      </w:r>
      <w:r w:rsidRPr="00316885">
        <w:rPr>
          <w:b/>
          <w:bCs/>
          <w:position w:val="-6"/>
        </w:rPr>
        <w:t>Date:</w:t>
      </w:r>
      <w:r w:rsidRPr="00316885">
        <w:rPr>
          <w:position w:val="-6"/>
          <w:u w:val="dotted"/>
        </w:rPr>
        <w:t xml:space="preserve"> </w:t>
      </w:r>
      <w:r w:rsidRPr="00316885">
        <w:rPr>
          <w:position w:val="-6"/>
          <w:u w:val="dotted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16885">
        <w:rPr>
          <w:position w:val="-6"/>
          <w:u w:val="dotted"/>
        </w:rPr>
        <w:instrText xml:space="preserve"> FORMTEXT </w:instrText>
      </w:r>
      <w:r w:rsidRPr="00316885">
        <w:rPr>
          <w:position w:val="-6"/>
          <w:u w:val="dotted"/>
        </w:rPr>
      </w:r>
      <w:r w:rsidRPr="00316885">
        <w:rPr>
          <w:position w:val="-6"/>
          <w:u w:val="dotted"/>
        </w:rPr>
        <w:fldChar w:fldCharType="separate"/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position w:val="-6"/>
          <w:u w:val="dotted"/>
        </w:rPr>
        <w:fldChar w:fldCharType="end"/>
      </w:r>
      <w:r w:rsidRPr="00316885">
        <w:rPr>
          <w:position w:val="-6"/>
          <w:u w:val="dotted"/>
        </w:rPr>
        <w:tab/>
      </w:r>
    </w:p>
    <w:p w14:paraId="30F9519A" w14:textId="230BDD07" w:rsidR="0046499C" w:rsidRDefault="0046499C" w:rsidP="00D2702E">
      <w:pPr>
        <w:tabs>
          <w:tab w:val="left" w:pos="4820"/>
          <w:tab w:val="left" w:pos="10065"/>
        </w:tabs>
        <w:spacing w:before="120" w:line="259" w:lineRule="auto"/>
      </w:pPr>
      <w:r>
        <w:rPr>
          <w:b/>
          <w:bCs/>
        </w:rPr>
        <w:t>Name:</w:t>
      </w:r>
      <w:r w:rsidRPr="0049616C">
        <w:rPr>
          <w:u w:val="dotted"/>
        </w:rPr>
        <w:t xml:space="preserve"> </w:t>
      </w:r>
      <w:r w:rsidRPr="00D858F0">
        <w:rPr>
          <w:u w:val="dotted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858F0">
        <w:rPr>
          <w:u w:val="dotted"/>
        </w:rPr>
        <w:instrText xml:space="preserve"> FORMTEXT </w:instrText>
      </w:r>
      <w:r w:rsidRPr="00D858F0">
        <w:rPr>
          <w:u w:val="dotted"/>
        </w:rPr>
      </w:r>
      <w:r w:rsidRPr="00D858F0">
        <w:rPr>
          <w:u w:val="dotted"/>
        </w:rPr>
        <w:fldChar w:fldCharType="separate"/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u w:val="dotted"/>
        </w:rPr>
        <w:fldChar w:fldCharType="end"/>
      </w:r>
      <w:r w:rsidRPr="00D858F0">
        <w:rPr>
          <w:u w:val="dotted"/>
        </w:rPr>
        <w:tab/>
      </w:r>
      <w:r>
        <w:rPr>
          <w:b/>
          <w:bCs/>
        </w:rPr>
        <w:t>Position:</w:t>
      </w:r>
      <w:r w:rsidRPr="0049616C">
        <w:rPr>
          <w:u w:val="dotted"/>
        </w:rPr>
        <w:t xml:space="preserve"> </w:t>
      </w:r>
      <w:r w:rsidRPr="00D858F0">
        <w:rPr>
          <w:u w:val="dotted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858F0">
        <w:rPr>
          <w:u w:val="dotted"/>
        </w:rPr>
        <w:instrText xml:space="preserve"> FORMTEXT </w:instrText>
      </w:r>
      <w:r w:rsidRPr="00D858F0">
        <w:rPr>
          <w:u w:val="dotted"/>
        </w:rPr>
      </w:r>
      <w:r w:rsidRPr="00D858F0">
        <w:rPr>
          <w:u w:val="dotted"/>
        </w:rPr>
        <w:fldChar w:fldCharType="separate"/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u w:val="dotted"/>
        </w:rPr>
        <w:fldChar w:fldCharType="end"/>
      </w:r>
      <w:r w:rsidRPr="00D858F0">
        <w:rPr>
          <w:u w:val="dotted"/>
        </w:rPr>
        <w:tab/>
      </w:r>
    </w:p>
    <w:p w14:paraId="05D98423" w14:textId="77777777" w:rsidR="00D2702E" w:rsidRDefault="00D2702E" w:rsidP="00D2702E">
      <w:pPr>
        <w:spacing w:before="120" w:line="259" w:lineRule="auto"/>
      </w:pPr>
    </w:p>
    <w:p w14:paraId="67BC5BE8" w14:textId="192B093F" w:rsidR="0046499C" w:rsidRDefault="0046499C" w:rsidP="00D2702E">
      <w:pPr>
        <w:spacing w:before="120" w:line="259" w:lineRule="auto"/>
      </w:pPr>
      <w:r>
        <w:t>If all three criteria above have not been met, the form must be authorised by the DON/EDMS of the hospital.</w:t>
      </w:r>
    </w:p>
    <w:p w14:paraId="401EC0C0" w14:textId="77777777" w:rsidR="0046499C" w:rsidRPr="00B1606A" w:rsidRDefault="0046499C" w:rsidP="00D2702E">
      <w:pPr>
        <w:spacing w:before="120" w:line="259" w:lineRule="auto"/>
      </w:pPr>
      <w:r w:rsidRPr="00B1606A">
        <w:t xml:space="preserve">Authorised for payment by a financial delegate on behalf of the </w:t>
      </w:r>
      <w:r>
        <w:t xml:space="preserve">regional </w:t>
      </w:r>
      <w:r w:rsidRPr="00B1606A">
        <w:t>Local Health Network.</w:t>
      </w:r>
    </w:p>
    <w:p w14:paraId="1DC71D5C" w14:textId="77777777" w:rsidR="00D2702E" w:rsidRDefault="00D2702E" w:rsidP="00D2702E">
      <w:pPr>
        <w:tabs>
          <w:tab w:val="left" w:pos="4820"/>
          <w:tab w:val="left" w:pos="10065"/>
        </w:tabs>
        <w:spacing w:before="120" w:line="259" w:lineRule="auto"/>
        <w:rPr>
          <w:b/>
          <w:bCs/>
        </w:rPr>
      </w:pPr>
    </w:p>
    <w:p w14:paraId="57FB295F" w14:textId="77777777" w:rsidR="00316885" w:rsidRDefault="00316885" w:rsidP="00316885">
      <w:pPr>
        <w:tabs>
          <w:tab w:val="left" w:pos="4820"/>
          <w:tab w:val="left" w:pos="10065"/>
        </w:tabs>
        <w:spacing w:before="0" w:after="0" w:line="259" w:lineRule="auto"/>
      </w:pPr>
      <w:r w:rsidRPr="00316885">
        <w:rPr>
          <w:rFonts w:ascii="Arial Bold" w:hAnsi="Arial Bold"/>
          <w:b/>
          <w:bCs/>
          <w:position w:val="-6"/>
        </w:rPr>
        <w:t>Signature</w:t>
      </w:r>
      <w:r>
        <w:rPr>
          <w:b/>
          <w:bCs/>
        </w:rPr>
        <w:t>:</w:t>
      </w:r>
      <w:sdt>
        <w:sdtPr>
          <w:rPr>
            <w:b/>
            <w:bCs/>
          </w:rPr>
          <w:id w:val="1779360411"/>
          <w:showingPlcHdr/>
          <w:picture/>
        </w:sdtPr>
        <w:sdtEndPr/>
        <w:sdtContent>
          <w:r>
            <w:rPr>
              <w:b/>
              <w:bCs/>
              <w:noProof/>
            </w:rPr>
            <w:drawing>
              <wp:inline distT="0" distB="0" distL="0" distR="0" wp14:anchorId="596EF68E" wp14:editId="10F585A6">
                <wp:extent cx="2390775" cy="3429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858F0">
        <w:rPr>
          <w:u w:val="dotted"/>
        </w:rPr>
        <w:tab/>
      </w:r>
      <w:r w:rsidRPr="00316885">
        <w:rPr>
          <w:b/>
          <w:bCs/>
          <w:position w:val="-6"/>
        </w:rPr>
        <w:t>Date:</w:t>
      </w:r>
      <w:r w:rsidRPr="00316885">
        <w:rPr>
          <w:position w:val="-6"/>
          <w:u w:val="dotted"/>
        </w:rPr>
        <w:t xml:space="preserve"> </w:t>
      </w:r>
      <w:r w:rsidRPr="00316885">
        <w:rPr>
          <w:position w:val="-6"/>
          <w:u w:val="dotted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16885">
        <w:rPr>
          <w:position w:val="-6"/>
          <w:u w:val="dotted"/>
        </w:rPr>
        <w:instrText xml:space="preserve"> FORMTEXT </w:instrText>
      </w:r>
      <w:r w:rsidRPr="00316885">
        <w:rPr>
          <w:position w:val="-6"/>
          <w:u w:val="dotted"/>
        </w:rPr>
      </w:r>
      <w:r w:rsidRPr="00316885">
        <w:rPr>
          <w:position w:val="-6"/>
          <w:u w:val="dotted"/>
        </w:rPr>
        <w:fldChar w:fldCharType="separate"/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noProof/>
          <w:position w:val="-6"/>
          <w:u w:val="dotted"/>
        </w:rPr>
        <w:t> </w:t>
      </w:r>
      <w:r w:rsidRPr="00316885">
        <w:rPr>
          <w:position w:val="-6"/>
          <w:u w:val="dotted"/>
        </w:rPr>
        <w:fldChar w:fldCharType="end"/>
      </w:r>
      <w:r w:rsidRPr="00316885">
        <w:rPr>
          <w:position w:val="-6"/>
          <w:u w:val="dotted"/>
        </w:rPr>
        <w:tab/>
      </w:r>
    </w:p>
    <w:p w14:paraId="74EBBC91" w14:textId="230E761A" w:rsidR="0046499C" w:rsidRDefault="0046499C" w:rsidP="00D2702E">
      <w:pPr>
        <w:tabs>
          <w:tab w:val="left" w:pos="4820"/>
          <w:tab w:val="left" w:pos="10065"/>
        </w:tabs>
        <w:spacing w:before="120" w:line="259" w:lineRule="auto"/>
      </w:pPr>
      <w:r>
        <w:rPr>
          <w:b/>
          <w:bCs/>
        </w:rPr>
        <w:t xml:space="preserve">Name: </w:t>
      </w:r>
      <w:r w:rsidRPr="00D858F0">
        <w:rPr>
          <w:u w:val="dotted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858F0">
        <w:rPr>
          <w:u w:val="dotted"/>
        </w:rPr>
        <w:instrText xml:space="preserve"> FORMTEXT </w:instrText>
      </w:r>
      <w:r w:rsidRPr="00D858F0">
        <w:rPr>
          <w:u w:val="dotted"/>
        </w:rPr>
      </w:r>
      <w:r w:rsidRPr="00D858F0">
        <w:rPr>
          <w:u w:val="dotted"/>
        </w:rPr>
        <w:fldChar w:fldCharType="separate"/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u w:val="dotted"/>
        </w:rPr>
        <w:fldChar w:fldCharType="end"/>
      </w:r>
      <w:r w:rsidRPr="00D858F0">
        <w:rPr>
          <w:u w:val="dotted"/>
        </w:rPr>
        <w:tab/>
      </w:r>
      <w:r>
        <w:rPr>
          <w:b/>
          <w:bCs/>
        </w:rPr>
        <w:t xml:space="preserve">Position: </w:t>
      </w:r>
      <w:r w:rsidRPr="00D858F0">
        <w:rPr>
          <w:u w:val="dotted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858F0">
        <w:rPr>
          <w:u w:val="dotted"/>
        </w:rPr>
        <w:instrText xml:space="preserve"> FORMTEXT </w:instrText>
      </w:r>
      <w:r w:rsidRPr="00D858F0">
        <w:rPr>
          <w:u w:val="dotted"/>
        </w:rPr>
      </w:r>
      <w:r w:rsidRPr="00D858F0">
        <w:rPr>
          <w:u w:val="dotted"/>
        </w:rPr>
        <w:fldChar w:fldCharType="separate"/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noProof/>
          <w:u w:val="dotted"/>
        </w:rPr>
        <w:t> </w:t>
      </w:r>
      <w:r w:rsidRPr="00D858F0">
        <w:rPr>
          <w:u w:val="dotted"/>
        </w:rPr>
        <w:fldChar w:fldCharType="end"/>
      </w:r>
      <w:r w:rsidRPr="00D858F0">
        <w:rPr>
          <w:u w:val="dotted"/>
        </w:rPr>
        <w:tab/>
      </w:r>
    </w:p>
    <w:p w14:paraId="24FBA5D8" w14:textId="77777777" w:rsidR="009B4666" w:rsidRDefault="009B4666" w:rsidP="00D2702E">
      <w:pPr>
        <w:spacing w:before="120" w:line="259" w:lineRule="auto"/>
        <w:rPr>
          <w:sz w:val="8"/>
          <w:szCs w:val="8"/>
        </w:rPr>
      </w:pPr>
    </w:p>
    <w:p w14:paraId="75876007" w14:textId="77777777" w:rsidR="000F0669" w:rsidRDefault="000F0669" w:rsidP="00D2702E">
      <w:pPr>
        <w:spacing w:before="120" w:line="259" w:lineRule="auto"/>
        <w:rPr>
          <w:sz w:val="8"/>
          <w:szCs w:val="8"/>
        </w:rPr>
      </w:pPr>
    </w:p>
    <w:p w14:paraId="7C3622BA" w14:textId="5F42FC23" w:rsidR="009B4666" w:rsidRPr="009B4666" w:rsidRDefault="008713B4" w:rsidP="002477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321C9" wp14:editId="57C73B5C">
                <wp:simplePos x="0" y="0"/>
                <wp:positionH relativeFrom="margin">
                  <wp:align>left</wp:align>
                </wp:positionH>
                <wp:positionV relativeFrom="page">
                  <wp:posOffset>8306463</wp:posOffset>
                </wp:positionV>
                <wp:extent cx="3736340" cy="176720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6340" cy="176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3F53" w14:textId="77777777" w:rsidR="008713B4" w:rsidRPr="00A616E0" w:rsidRDefault="008713B4" w:rsidP="008713B4">
                            <w:pPr>
                              <w:pStyle w:val="Heading2"/>
                            </w:pPr>
                            <w:r w:rsidRPr="00A616E0">
                              <w:t>For more information</w:t>
                            </w:r>
                          </w:p>
                          <w:p w14:paraId="02A84B7E" w14:textId="77777777" w:rsidR="008713B4" w:rsidRDefault="008713B4" w:rsidP="008713B4">
                            <w:pPr>
                              <w:pStyle w:val="FMIPanel"/>
                            </w:pPr>
                            <w:r>
                              <w:t>Rural Support Service</w:t>
                            </w:r>
                          </w:p>
                          <w:p w14:paraId="0D64C977" w14:textId="471F8302" w:rsidR="008713B4" w:rsidRDefault="008713B4" w:rsidP="008713B4">
                            <w:pPr>
                              <w:pStyle w:val="FMIPanel"/>
                            </w:pPr>
                            <w:r>
                              <w:t>Clinical Workforce Finance</w:t>
                            </w:r>
                            <w:r w:rsidR="00E70192">
                              <w:t xml:space="preserve"> Team</w:t>
                            </w:r>
                          </w:p>
                          <w:p w14:paraId="6E917F8B" w14:textId="77777777" w:rsidR="008713B4" w:rsidRPr="00A30F81" w:rsidRDefault="00565AB2" w:rsidP="008713B4">
                            <w:pPr>
                              <w:spacing w:before="40" w:after="80"/>
                              <w:rPr>
                                <w:rFonts w:ascii="Calibri" w:hAnsi="Calibri" w:cs="Calibri"/>
                                <w:color w:val="auto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hyperlink r:id="rId21" w:history="1">
                              <w:r w:rsidR="008713B4" w:rsidRPr="00A30F81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Health.RSSClinicalWorkforceFinance@sa.gov.au</w:t>
                              </w:r>
                            </w:hyperlink>
                          </w:p>
                          <w:p w14:paraId="5ED6F9DF" w14:textId="77777777" w:rsidR="008713B4" w:rsidRDefault="008713B4" w:rsidP="008713B4">
                            <w:pPr>
                              <w:pStyle w:val="FMIPanel"/>
                            </w:pPr>
                            <w:r>
                              <w:t>Telephone: 0477 345 219</w:t>
                            </w:r>
                          </w:p>
                          <w:p w14:paraId="783CBBF2" w14:textId="77777777" w:rsidR="008713B4" w:rsidRPr="00BB1F20" w:rsidRDefault="008713B4" w:rsidP="008713B4">
                            <w:pPr>
                              <w:pStyle w:val="FMIPanel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sahealth.sa.gov.au/regionalhealth</w:t>
                            </w:r>
                          </w:p>
                          <w:p w14:paraId="4D032E3F" w14:textId="77777777" w:rsidR="008713B4" w:rsidRPr="00D00C2C" w:rsidRDefault="008713B4" w:rsidP="008713B4">
                            <w:pPr>
                              <w:spacing w:before="4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© Rural Support Service, SA Health, Government of South Australia.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0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1C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654.05pt;width:294.2pt;height:139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" filled="f" stroked="f" strokeweight=".5pt">
                <v:textbox inset="0,0,2.5mm,0">
                  <w:txbxContent>
                    <w:p w14:paraId="78B63F53" w14:textId="77777777" w:rsidR="008713B4" w:rsidRPr="00A616E0" w:rsidRDefault="008713B4" w:rsidP="008713B4">
                      <w:pPr>
                        <w:pStyle w:val="Heading2"/>
                      </w:pPr>
                      <w:r w:rsidRPr="00A616E0">
                        <w:t>For more information</w:t>
                      </w:r>
                    </w:p>
                    <w:p w14:paraId="02A84B7E" w14:textId="77777777" w:rsidR="008713B4" w:rsidRDefault="008713B4" w:rsidP="008713B4">
                      <w:pPr>
                        <w:pStyle w:val="FMIPanel"/>
                      </w:pPr>
                      <w:r>
                        <w:t>Rural Support Service</w:t>
                      </w:r>
                    </w:p>
                    <w:p w14:paraId="0D64C977" w14:textId="471F8302" w:rsidR="008713B4" w:rsidRDefault="008713B4" w:rsidP="008713B4">
                      <w:pPr>
                        <w:pStyle w:val="FMIPanel"/>
                      </w:pPr>
                      <w:r>
                        <w:t>Clinical Workforce Finance</w:t>
                      </w:r>
                      <w:r w:rsidR="00E70192">
                        <w:t xml:space="preserve"> Team</w:t>
                      </w:r>
                    </w:p>
                    <w:p w14:paraId="6E917F8B" w14:textId="77777777" w:rsidR="008713B4" w:rsidRPr="00A30F81" w:rsidRDefault="00565AB2" w:rsidP="008713B4">
                      <w:pPr>
                        <w:spacing w:before="40" w:after="80"/>
                        <w:rPr>
                          <w:rFonts w:ascii="Calibri" w:hAnsi="Calibri" w:cs="Calibri"/>
                          <w:color w:val="auto"/>
                          <w:sz w:val="18"/>
                          <w:szCs w:val="18"/>
                          <w:lang w:val="en-AU" w:eastAsia="en-AU"/>
                        </w:rPr>
                      </w:pPr>
                      <w:hyperlink r:id="rId22" w:history="1">
                        <w:r w:rsidR="008713B4" w:rsidRPr="00A30F81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Health.RSSClinicalWorkforceFinance@sa.gov.au</w:t>
                        </w:r>
                      </w:hyperlink>
                    </w:p>
                    <w:p w14:paraId="5ED6F9DF" w14:textId="77777777" w:rsidR="008713B4" w:rsidRDefault="008713B4" w:rsidP="008713B4">
                      <w:pPr>
                        <w:pStyle w:val="FMIPanel"/>
                      </w:pPr>
                      <w:r>
                        <w:t>Telephone: 0477 345 219</w:t>
                      </w:r>
                    </w:p>
                    <w:p w14:paraId="783CBBF2" w14:textId="77777777" w:rsidR="008713B4" w:rsidRPr="00BB1F20" w:rsidRDefault="008713B4" w:rsidP="008713B4">
                      <w:pPr>
                        <w:pStyle w:val="FMIPanel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sahealth.sa.gov.au/regionalhealth</w:t>
                      </w:r>
                    </w:p>
                    <w:p w14:paraId="4D032E3F" w14:textId="77777777" w:rsidR="008713B4" w:rsidRPr="00D00C2C" w:rsidRDefault="008713B4" w:rsidP="008713B4">
                      <w:pPr>
                        <w:spacing w:before="4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© Rural Support Service, SA Health, Government of South Australia. All rights reserved.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9B4666" w:rsidRPr="009B4666" w:rsidSect="00E70192">
      <w:headerReference w:type="first" r:id="rId23"/>
      <w:footerReference w:type="first" r:id="rId24"/>
      <w:pgSz w:w="11907" w:h="16840" w:orient="landscape" w:code="9"/>
      <w:pgMar w:top="2693" w:right="851" w:bottom="567" w:left="851" w:header="241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143F" w14:textId="77777777" w:rsidR="00BE2F64" w:rsidRDefault="00BE2F64" w:rsidP="00E25698">
      <w:pPr>
        <w:spacing w:after="0"/>
      </w:pPr>
      <w:r>
        <w:separator/>
      </w:r>
    </w:p>
    <w:p w14:paraId="2C68934C" w14:textId="77777777" w:rsidR="00BE2F64" w:rsidRDefault="00BE2F64"/>
  </w:endnote>
  <w:endnote w:type="continuationSeparator" w:id="0">
    <w:p w14:paraId="4AD92A3E" w14:textId="77777777" w:rsidR="00BE2F64" w:rsidRDefault="00BE2F64" w:rsidP="00E25698">
      <w:pPr>
        <w:spacing w:after="0"/>
      </w:pPr>
      <w:r>
        <w:continuationSeparator/>
      </w:r>
    </w:p>
    <w:p w14:paraId="0836719B" w14:textId="77777777" w:rsidR="00BE2F64" w:rsidRDefault="00BE2F64"/>
  </w:endnote>
  <w:endnote w:type="continuationNotice" w:id="1">
    <w:p w14:paraId="3FC2A07E" w14:textId="77777777" w:rsidR="00BE2F64" w:rsidRDefault="00BE2F6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305" w14:textId="2461FC10" w:rsidR="00D74D69" w:rsidRDefault="00B160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E0FA703" wp14:editId="2A5638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92" name="Text Box 19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E7975" w14:textId="65767AB5" w:rsidR="00B1606A" w:rsidRPr="00B1606A" w:rsidRDefault="00B1606A" w:rsidP="00B1606A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1606A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FA703"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29" type="#_x0000_t202" alt="OFFICIAL 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9AE7975" w14:textId="65767AB5" w:rsidR="00B1606A" w:rsidRPr="00B1606A" w:rsidRDefault="00B1606A" w:rsidP="00B1606A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1606A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77D8" w14:textId="03E50265" w:rsidR="00D74D69" w:rsidRPr="00FF7659" w:rsidRDefault="00B1606A" w:rsidP="00FF7659">
    <w:pPr>
      <w:pStyle w:val="Footer"/>
      <w:tabs>
        <w:tab w:val="center" w:pos="4962"/>
      </w:tabs>
      <w:spacing w:before="0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B6D1267" wp14:editId="32B6DBDE">
              <wp:simplePos x="541325" y="1002182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93" name="Text Box 19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42921" w14:textId="1C8A84B2" w:rsidR="00B1606A" w:rsidRPr="00B1606A" w:rsidRDefault="00B1606A" w:rsidP="00B1606A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1606A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D1267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30" type="#_x0000_t202" alt="OFFICIAL 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B642921" w14:textId="1C8A84B2" w:rsidR="00B1606A" w:rsidRPr="00B1606A" w:rsidRDefault="00B1606A" w:rsidP="00B1606A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1606A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1898656903"/>
        <w:placeholder>
          <w:docPart w:val="D5BD4AACB488410AA023CA3DBD22D3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5AB2">
          <w:t>Travel allowance form for Specialists and Locums</w:t>
        </w:r>
      </w:sdtContent>
    </w:sdt>
    <w:r w:rsidR="009B4D30">
      <w:rPr>
        <w:noProof/>
      </w:rPr>
      <w:t xml:space="preserve"> </w:t>
    </w:r>
    <w:r w:rsidR="00FF7659">
      <w:t>| Version 1</w:t>
    </w:r>
    <w:r w:rsidR="009B4D30">
      <w:tab/>
    </w:r>
    <w:sdt>
      <w:sdtPr>
        <w:alias w:val="Next Review"/>
        <w:tag w:val="Next_x0020_Review"/>
        <w:id w:val="1744682294"/>
        <w:placeholder>
          <w:docPart w:val="63E1DD9C464C4967873228E166A059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6-12-20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D06F7F">
          <w:rPr>
            <w:lang w:val="en-AU"/>
          </w:rPr>
          <w:t>20/12/2026</w:t>
        </w:r>
      </w:sdtContent>
    </w:sdt>
    <w:r w:rsidR="009B4D30">
      <w:tab/>
    </w:r>
    <w:r w:rsidR="009B4D30" w:rsidRPr="00E25698">
      <w:t xml:space="preserve">Page </w:t>
    </w:r>
    <w:r w:rsidR="009B4D30" w:rsidRPr="00E25698">
      <w:fldChar w:fldCharType="begin"/>
    </w:r>
    <w:r w:rsidR="009B4D30" w:rsidRPr="00E25698">
      <w:instrText xml:space="preserve"> PAGE </w:instrText>
    </w:r>
    <w:r w:rsidR="009B4D30" w:rsidRPr="00E25698">
      <w:fldChar w:fldCharType="separate"/>
    </w:r>
    <w:r w:rsidR="009B4D30">
      <w:t>1</w:t>
    </w:r>
    <w:r w:rsidR="009B4D30" w:rsidRPr="00E25698">
      <w:fldChar w:fldCharType="end"/>
    </w:r>
    <w:r w:rsidR="009B4D30" w:rsidRPr="00E25698">
      <w:t xml:space="preserve"> of </w:t>
    </w:r>
    <w:r w:rsidR="009B4D30">
      <w:fldChar w:fldCharType="begin"/>
    </w:r>
    <w:r w:rsidR="009B4D30">
      <w:instrText xml:space="preserve"> NUMPAGES </w:instrText>
    </w:r>
    <w:r w:rsidR="009B4D30">
      <w:fldChar w:fldCharType="separate"/>
    </w:r>
    <w:r w:rsidR="009B4D30">
      <w:t>5</w:t>
    </w:r>
    <w:r w:rsidR="009B4D3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30BA" w14:textId="575A1EBE" w:rsidR="008B7F8E" w:rsidRPr="00EE256F" w:rsidRDefault="00565AB2" w:rsidP="00FF7659">
    <w:pPr>
      <w:pStyle w:val="Footer"/>
      <w:tabs>
        <w:tab w:val="center" w:pos="4962"/>
      </w:tabs>
      <w:spacing w:before="0"/>
    </w:pPr>
    <w:sdt>
      <w:sdtPr>
        <w:alias w:val="Title"/>
        <w:tag w:val=""/>
        <w:id w:val="470879025"/>
        <w:placeholder>
          <w:docPart w:val="0CE22C8B676D4C7FA8660C732B8D23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Travel allowance form for Specialists and Locums</w:t>
        </w:r>
      </w:sdtContent>
    </w:sdt>
    <w:r w:rsidR="00EE256F">
      <w:rPr>
        <w:noProof/>
      </w:rPr>
      <w:t xml:space="preserve"> </w:t>
    </w:r>
    <w:r w:rsidR="00FF7659">
      <w:t>| Version 1</w:t>
    </w:r>
    <w:r w:rsidR="00EE256F">
      <w:tab/>
    </w:r>
    <w:r w:rsidR="00B72A41">
      <w:t xml:space="preserve">Next review: </w:t>
    </w:r>
    <w:sdt>
      <w:sdtPr>
        <w:alias w:val="Next Review"/>
        <w:tag w:val="Next_x0020_Review"/>
        <w:id w:val="-1710720417"/>
        <w:placeholder>
          <w:docPart w:val="A0D68D87E4FC4D42ACA9A77830CD131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7-01-16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6E636D">
          <w:rPr>
            <w:lang w:val="en-AU"/>
          </w:rPr>
          <w:t>16/01/2027</w:t>
        </w:r>
      </w:sdtContent>
    </w:sdt>
    <w:r w:rsidR="00EE256F">
      <w:tab/>
    </w:r>
    <w:r w:rsidR="00EE256F" w:rsidRPr="00E25698">
      <w:t xml:space="preserve">Page </w:t>
    </w:r>
    <w:r w:rsidR="00EE256F" w:rsidRPr="00E25698">
      <w:fldChar w:fldCharType="begin"/>
    </w:r>
    <w:r w:rsidR="00EE256F" w:rsidRPr="00E25698">
      <w:instrText xml:space="preserve"> PAGE </w:instrText>
    </w:r>
    <w:r w:rsidR="00EE256F" w:rsidRPr="00E25698">
      <w:fldChar w:fldCharType="separate"/>
    </w:r>
    <w:r w:rsidR="00EE256F">
      <w:t>1</w:t>
    </w:r>
    <w:r w:rsidR="00EE256F" w:rsidRPr="00E25698">
      <w:fldChar w:fldCharType="end"/>
    </w:r>
    <w:r w:rsidR="00EE256F" w:rsidRPr="00E25698">
      <w:t xml:space="preserve"> of </w:t>
    </w:r>
    <w:r w:rsidR="00EE256F">
      <w:fldChar w:fldCharType="begin"/>
    </w:r>
    <w:r w:rsidR="00EE256F">
      <w:instrText xml:space="preserve"> NUMPAGES </w:instrText>
    </w:r>
    <w:r w:rsidR="00EE256F">
      <w:fldChar w:fldCharType="separate"/>
    </w:r>
    <w:r w:rsidR="00EE256F">
      <w:t>5</w:t>
    </w:r>
    <w:r w:rsidR="00EE256F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30F0" w14:textId="21F8FF2A" w:rsidR="0069581C" w:rsidRPr="00EE256F" w:rsidRDefault="00565AB2" w:rsidP="00E02C8F">
    <w:pPr>
      <w:pStyle w:val="Footer"/>
      <w:tabs>
        <w:tab w:val="clear" w:pos="10093"/>
        <w:tab w:val="left" w:pos="7230"/>
        <w:tab w:val="right" w:pos="14884"/>
        <w:tab w:val="right" w:pos="15168"/>
      </w:tabs>
      <w:spacing w:before="0"/>
    </w:pPr>
    <w:sdt>
      <w:sdtPr>
        <w:alias w:val="Title"/>
        <w:tag w:val=""/>
        <w:id w:val="-1158307940"/>
        <w:placeholder>
          <w:docPart w:val="3608AAB680284220BB4BC4F88CC861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Travel allowance form for Specialists and Locums</w:t>
        </w:r>
      </w:sdtContent>
    </w:sdt>
    <w:r w:rsidR="0069581C">
      <w:rPr>
        <w:noProof/>
      </w:rPr>
      <w:t xml:space="preserve"> </w:t>
    </w:r>
    <w:r w:rsidR="0069581C">
      <w:t>| Version 1</w:t>
    </w:r>
    <w:r w:rsidR="0069581C">
      <w:tab/>
    </w:r>
    <w:r w:rsidR="00B72A41">
      <w:t xml:space="preserve">Next review: </w:t>
    </w:r>
    <w:sdt>
      <w:sdtPr>
        <w:alias w:val="Next Review"/>
        <w:tag w:val="Next_x0020_Review"/>
        <w:id w:val="-2030092655"/>
        <w:placeholder>
          <w:docPart w:val="94B527D3F0C348E0B01C7B59AC5D2C5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7-01-16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6E636D">
          <w:rPr>
            <w:lang w:val="en-AU"/>
          </w:rPr>
          <w:t>16/01/2027</w:t>
        </w:r>
      </w:sdtContent>
    </w:sdt>
    <w:r w:rsidR="0069581C">
      <w:tab/>
    </w:r>
    <w:r w:rsidR="0069581C" w:rsidRPr="00E25698">
      <w:t xml:space="preserve">Page </w:t>
    </w:r>
    <w:r w:rsidR="0069581C" w:rsidRPr="00E25698">
      <w:fldChar w:fldCharType="begin"/>
    </w:r>
    <w:r w:rsidR="0069581C" w:rsidRPr="00E25698">
      <w:instrText xml:space="preserve"> PAGE </w:instrText>
    </w:r>
    <w:r w:rsidR="0069581C" w:rsidRPr="00E25698">
      <w:fldChar w:fldCharType="separate"/>
    </w:r>
    <w:r w:rsidR="0069581C">
      <w:t>1</w:t>
    </w:r>
    <w:r w:rsidR="0069581C" w:rsidRPr="00E25698">
      <w:fldChar w:fldCharType="end"/>
    </w:r>
    <w:r w:rsidR="0069581C" w:rsidRPr="00E25698">
      <w:t xml:space="preserve"> of </w:t>
    </w:r>
    <w:r w:rsidR="0069581C">
      <w:fldChar w:fldCharType="begin"/>
    </w:r>
    <w:r w:rsidR="0069581C">
      <w:instrText xml:space="preserve"> NUMPAGES </w:instrText>
    </w:r>
    <w:r w:rsidR="0069581C">
      <w:fldChar w:fldCharType="separate"/>
    </w:r>
    <w:r w:rsidR="0069581C">
      <w:t>5</w:t>
    </w:r>
    <w:r w:rsidR="0069581C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0EFE" w14:textId="60A76D9E" w:rsidR="00E02C8F" w:rsidRPr="00EE256F" w:rsidRDefault="00565AB2" w:rsidP="00E02C8F">
    <w:pPr>
      <w:pStyle w:val="Footer"/>
      <w:tabs>
        <w:tab w:val="clear" w:pos="10093"/>
        <w:tab w:val="center" w:pos="4962"/>
        <w:tab w:val="right" w:pos="14884"/>
        <w:tab w:val="right" w:pos="15168"/>
      </w:tabs>
      <w:spacing w:before="0"/>
    </w:pPr>
    <w:sdt>
      <w:sdtPr>
        <w:alias w:val="Title"/>
        <w:tag w:val=""/>
        <w:id w:val="-1194226151"/>
        <w:placeholder>
          <w:docPart w:val="B6C00D81C9CC41F689E1605F85BDD0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Travel allowance form for Specialists and Locums</w:t>
        </w:r>
      </w:sdtContent>
    </w:sdt>
    <w:r w:rsidR="00E02C8F">
      <w:rPr>
        <w:noProof/>
      </w:rPr>
      <w:t xml:space="preserve"> </w:t>
    </w:r>
    <w:r w:rsidR="00E02C8F">
      <w:t>| Version 1</w:t>
    </w:r>
    <w:r w:rsidR="00E02C8F">
      <w:tab/>
    </w:r>
    <w:r w:rsidR="00B72A41">
      <w:t xml:space="preserve">Next review: </w:t>
    </w:r>
    <w:sdt>
      <w:sdtPr>
        <w:alias w:val="Next Review"/>
        <w:tag w:val="Next_x0020_Review"/>
        <w:id w:val="-1410836655"/>
        <w:placeholder>
          <w:docPart w:val="5C333B07336147C9A9F3C2C3960CC0C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1c92f68-eaac-40e1-b467-384a5f786531' xmlns:ns4='http://schemas.microsoft.com/sharepoint/v3' xmlns:ns5='8d0af8de-62c7-4baf-a026-52538bca5da9' xmlns:ns6='1835783d-c0c4-402a-a696-422220645883' " w:xpath="/ns0:properties[1]/documentManagement[1]/ns3:Next_x0020_Review[1]" w:storeItemID="{2F33A6E5-C325-49B0-A873-5A16C16FF09C}"/>
        <w:date w:fullDate="2027-01-16T00:00:00Z">
          <w:dateFormat w:val="dd/MM/yyyy"/>
          <w:lid w:val="en-AU"/>
          <w:storeMappedDataAs w:val="dateTime"/>
          <w:calendar w:val="gregorian"/>
        </w:date>
      </w:sdtPr>
      <w:sdtEndPr/>
      <w:sdtContent>
        <w:r w:rsidR="006E636D">
          <w:rPr>
            <w:lang w:val="en-AU"/>
          </w:rPr>
          <w:t>16/01/2027</w:t>
        </w:r>
      </w:sdtContent>
    </w:sdt>
    <w:r w:rsidR="00E02C8F">
      <w:tab/>
    </w:r>
    <w:r w:rsidR="00E02C8F" w:rsidRPr="00E25698">
      <w:t xml:space="preserve">Page </w:t>
    </w:r>
    <w:r w:rsidR="00E02C8F" w:rsidRPr="00E25698">
      <w:fldChar w:fldCharType="begin"/>
    </w:r>
    <w:r w:rsidR="00E02C8F" w:rsidRPr="00E25698">
      <w:instrText xml:space="preserve"> PAGE </w:instrText>
    </w:r>
    <w:r w:rsidR="00E02C8F" w:rsidRPr="00E25698">
      <w:fldChar w:fldCharType="separate"/>
    </w:r>
    <w:r w:rsidR="00E02C8F">
      <w:t>1</w:t>
    </w:r>
    <w:r w:rsidR="00E02C8F" w:rsidRPr="00E25698">
      <w:fldChar w:fldCharType="end"/>
    </w:r>
    <w:r w:rsidR="00E02C8F" w:rsidRPr="00E25698">
      <w:t xml:space="preserve"> of </w:t>
    </w:r>
    <w:r w:rsidR="00E02C8F">
      <w:fldChar w:fldCharType="begin"/>
    </w:r>
    <w:r w:rsidR="00E02C8F">
      <w:instrText xml:space="preserve"> NUMPAGES </w:instrText>
    </w:r>
    <w:r w:rsidR="00E02C8F">
      <w:fldChar w:fldCharType="separate"/>
    </w:r>
    <w:r w:rsidR="00E02C8F">
      <w:t>5</w:t>
    </w:r>
    <w:r w:rsidR="00E02C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304E" w14:textId="77777777" w:rsidR="00BE2F64" w:rsidRDefault="00BE2F64" w:rsidP="00E25698">
      <w:pPr>
        <w:spacing w:after="0"/>
      </w:pPr>
      <w:r>
        <w:separator/>
      </w:r>
    </w:p>
    <w:p w14:paraId="1C33ED5D" w14:textId="77777777" w:rsidR="00BE2F64" w:rsidRDefault="00BE2F64"/>
  </w:footnote>
  <w:footnote w:type="continuationSeparator" w:id="0">
    <w:p w14:paraId="39E177E7" w14:textId="77777777" w:rsidR="00BE2F64" w:rsidRDefault="00BE2F64" w:rsidP="00E25698">
      <w:pPr>
        <w:spacing w:after="0"/>
      </w:pPr>
      <w:r>
        <w:continuationSeparator/>
      </w:r>
    </w:p>
    <w:p w14:paraId="19C1B3CF" w14:textId="77777777" w:rsidR="00BE2F64" w:rsidRDefault="00BE2F64"/>
  </w:footnote>
  <w:footnote w:type="continuationNotice" w:id="1">
    <w:p w14:paraId="407AEBAA" w14:textId="77777777" w:rsidR="00BE2F64" w:rsidRDefault="00BE2F6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C6C8" w14:textId="2C8667F6" w:rsidR="00D74D69" w:rsidRDefault="00B160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B4F0A61" wp14:editId="681FC9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89" name="Text Box 18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4B0041" w14:textId="6655AE27" w:rsidR="00B1606A" w:rsidRPr="00B1606A" w:rsidRDefault="00B1606A" w:rsidP="00B1606A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1606A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F0A61" id="_x0000_t202" coordsize="21600,21600" o:spt="202" path="m,l,21600r21600,l21600,xe">
              <v:stroke joinstyle="miter"/>
              <v:path gradientshapeok="t" o:connecttype="rect"/>
            </v:shapetype>
            <v:shape id="Text Box 189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64B0041" w14:textId="6655AE27" w:rsidR="00B1606A" w:rsidRPr="00B1606A" w:rsidRDefault="00B1606A" w:rsidP="00B1606A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1606A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64B3" w14:textId="57E3F17C" w:rsidR="00D74D69" w:rsidRPr="009B4D30" w:rsidRDefault="00B1606A">
    <w:pPr>
      <w:pStyle w:val="Header"/>
      <w:rPr>
        <w:sz w:val="18"/>
        <w:szCs w:val="18"/>
      </w:rPr>
    </w:pPr>
    <w:r>
      <w:rPr>
        <w:bCs/>
        <w:noProof/>
        <w:color w:val="A80000"/>
        <w:sz w:val="24"/>
        <w:szCs w:val="24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1F90D8A" wp14:editId="3F551BF0">
              <wp:simplePos x="541325" y="152887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90" name="Text Box 19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24528" w14:textId="14F40CE4" w:rsidR="00B1606A" w:rsidRPr="00B1606A" w:rsidRDefault="00B1606A" w:rsidP="00B1606A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1606A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90D8A" id="_x0000_t202" coordsize="21600,21600" o:spt="202" path="m,l,21600r21600,l21600,xe">
              <v:stroke joinstyle="miter"/>
              <v:path gradientshapeok="t" o:connecttype="rect"/>
            </v:shapetype>
            <v:shape id="Text Box 190" o:spid="_x0000_s1028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1124528" w14:textId="14F40CE4" w:rsidR="00B1606A" w:rsidRPr="00B1606A" w:rsidRDefault="00B1606A" w:rsidP="00B1606A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1606A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4D30" w:rsidRPr="005371DE">
      <w:rPr>
        <w:bCs/>
        <w:noProof/>
        <w:color w:val="A8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99C4838" wp14:editId="1B67AADC">
          <wp:simplePos x="0" y="0"/>
          <wp:positionH relativeFrom="page">
            <wp:posOffset>13995</wp:posOffset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32" name="Picture 2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67FB" w14:textId="06A78798" w:rsidR="008B7F8E" w:rsidRPr="00AD419B" w:rsidRDefault="00E02C8F" w:rsidP="00FF7659">
    <w:pPr>
      <w:pStyle w:val="Header"/>
      <w:tabs>
        <w:tab w:val="clear" w:pos="4513"/>
        <w:tab w:val="clear" w:pos="9026"/>
        <w:tab w:val="left" w:pos="6492"/>
      </w:tabs>
      <w:spacing w:before="0"/>
      <w:ind w:right="1700"/>
      <w:rPr>
        <w:b/>
        <w:sz w:val="70"/>
        <w:szCs w:val="70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3EE2BF9" wp14:editId="48AF75A2">
              <wp:simplePos x="0" y="0"/>
              <wp:positionH relativeFrom="margin">
                <wp:align>center</wp:align>
              </wp:positionH>
              <wp:positionV relativeFrom="page">
                <wp:posOffset>243444</wp:posOffset>
              </wp:positionV>
              <wp:extent cx="443865" cy="443865"/>
              <wp:effectExtent l="0" t="0" r="18415" b="15240"/>
              <wp:wrapNone/>
              <wp:docPr id="188" name="Text Box 18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D3930" w14:textId="36A7D9AE" w:rsidR="00B1606A" w:rsidRPr="00B1606A" w:rsidRDefault="00B1606A" w:rsidP="00B1606A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1606A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E2BF9"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31" type="#_x0000_t202" alt="OFFICIAL" style="position:absolute;margin-left:0;margin-top:19.15pt;width:34.95pt;height:34.95pt;z-index:251658241;visibility:visible;mso-wrap-style:non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" filled="f" stroked="f">
              <v:textbox style="mso-fit-shape-to-text:t" inset="0,15pt,0,0">
                <w:txbxContent>
                  <w:p w14:paraId="7C9D3930" w14:textId="36A7D9AE" w:rsidR="00B1606A" w:rsidRPr="00B1606A" w:rsidRDefault="00B1606A" w:rsidP="00B1606A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1606A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B5FC8" w:rsidRPr="00BB1F20">
      <w:rPr>
        <w:b/>
        <w:noProof/>
      </w:rPr>
      <w:drawing>
        <wp:anchor distT="0" distB="0" distL="114300" distR="114300" simplePos="0" relativeHeight="251658246" behindDoc="1" locked="0" layoutInCell="1" allowOverlap="1" wp14:anchorId="296DA7C9" wp14:editId="05116CDB">
          <wp:simplePos x="0" y="0"/>
          <wp:positionH relativeFrom="page">
            <wp:posOffset>6985</wp:posOffset>
          </wp:positionH>
          <wp:positionV relativeFrom="page">
            <wp:align>top</wp:align>
          </wp:positionV>
          <wp:extent cx="7559040" cy="10684510"/>
          <wp:effectExtent l="0" t="0" r="3810" b="0"/>
          <wp:wrapNone/>
          <wp:docPr id="19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70"/>
          <w:szCs w:val="70"/>
        </w:rPr>
        <w:alias w:val="Title"/>
        <w:tag w:val=""/>
        <w:id w:val="-440839445"/>
        <w:placeholder>
          <w:docPart w:val="70EEEFDE08DE49638E5278CC14F986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5AB2">
          <w:rPr>
            <w:b/>
            <w:sz w:val="70"/>
            <w:szCs w:val="70"/>
          </w:rPr>
          <w:t>T</w:t>
        </w:r>
        <w:r w:rsidR="00565AB2" w:rsidRPr="00565AB2">
          <w:rPr>
            <w:b/>
            <w:sz w:val="70"/>
            <w:szCs w:val="70"/>
          </w:rPr>
          <w:t>ravel allowance form</w:t>
        </w:r>
        <w:r w:rsidR="00565AB2">
          <w:rPr>
            <w:b/>
            <w:sz w:val="70"/>
            <w:szCs w:val="70"/>
          </w:rPr>
          <w:t xml:space="preserve"> for</w:t>
        </w:r>
        <w:r w:rsidR="00565AB2" w:rsidRPr="00565AB2">
          <w:rPr>
            <w:b/>
            <w:sz w:val="70"/>
            <w:szCs w:val="70"/>
          </w:rPr>
          <w:t xml:space="preserve"> </w:t>
        </w:r>
        <w:r w:rsidR="00565AB2" w:rsidRPr="00565AB2">
          <w:rPr>
            <w:b/>
            <w:sz w:val="70"/>
            <w:szCs w:val="70"/>
          </w:rPr>
          <w:t>Specialist</w:t>
        </w:r>
        <w:r w:rsidR="00565AB2">
          <w:rPr>
            <w:b/>
            <w:sz w:val="70"/>
            <w:szCs w:val="70"/>
          </w:rPr>
          <w:t>s</w:t>
        </w:r>
        <w:r w:rsidR="00565AB2" w:rsidRPr="00565AB2">
          <w:rPr>
            <w:b/>
            <w:sz w:val="70"/>
            <w:szCs w:val="70"/>
          </w:rPr>
          <w:t xml:space="preserve"> and </w:t>
        </w:r>
        <w:r w:rsidR="00565AB2">
          <w:rPr>
            <w:b/>
            <w:sz w:val="70"/>
            <w:szCs w:val="70"/>
          </w:rPr>
          <w:t>L</w:t>
        </w:r>
        <w:r w:rsidR="00565AB2" w:rsidRPr="00565AB2">
          <w:rPr>
            <w:b/>
            <w:sz w:val="70"/>
            <w:szCs w:val="70"/>
          </w:rPr>
          <w:t>ocum</w:t>
        </w:r>
        <w:r w:rsidR="00565AB2">
          <w:rPr>
            <w:b/>
            <w:sz w:val="70"/>
            <w:szCs w:val="70"/>
          </w:rPr>
          <w:t>s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E26A" w14:textId="00BF5FDC" w:rsidR="006B5FC8" w:rsidRPr="0069581C" w:rsidRDefault="0069581C" w:rsidP="0069581C">
    <w:pPr>
      <w:spacing w:before="0" w:after="0"/>
    </w:pPr>
    <w:r w:rsidRPr="0069581C">
      <w:rPr>
        <w:noProof/>
      </w:rPr>
      <w:drawing>
        <wp:anchor distT="0" distB="0" distL="114300" distR="114300" simplePos="0" relativeHeight="251658248" behindDoc="1" locked="0" layoutInCell="1" allowOverlap="1" wp14:anchorId="4E1F1484" wp14:editId="137FA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7210" cy="1595755"/>
          <wp:effectExtent l="0" t="0" r="8890" b="4445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ction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210" cy="159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FC8" w:rsidRPr="0069581C"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68DC573B" wp14:editId="22D08EB4">
              <wp:simplePos x="541325" y="152887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BCEC75" w14:textId="77777777" w:rsidR="006B5FC8" w:rsidRPr="00B1606A" w:rsidRDefault="006B5FC8" w:rsidP="00B1606A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1606A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C57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CBCEC75" w14:textId="77777777" w:rsidR="006B5FC8" w:rsidRPr="00B1606A" w:rsidRDefault="006B5FC8" w:rsidP="00B1606A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1606A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44B5" w14:textId="77777777" w:rsidR="0069581C" w:rsidRPr="0069581C" w:rsidRDefault="0069581C" w:rsidP="0069581C">
    <w:pPr>
      <w:spacing w:before="0" w:after="0"/>
    </w:pPr>
    <w:r w:rsidRPr="0069581C">
      <w:rPr>
        <w:noProof/>
      </w:rPr>
      <w:drawing>
        <wp:anchor distT="0" distB="0" distL="114300" distR="114300" simplePos="0" relativeHeight="251658250" behindDoc="1" locked="0" layoutInCell="1" allowOverlap="1" wp14:anchorId="20EC95C5" wp14:editId="0AC326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7210" cy="1595755"/>
          <wp:effectExtent l="0" t="0" r="889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ction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210" cy="159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81C"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6CC287FC" wp14:editId="7DE7BF16">
              <wp:simplePos x="541325" y="152887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52D64" w14:textId="77777777" w:rsidR="0069581C" w:rsidRPr="00B1606A" w:rsidRDefault="0069581C" w:rsidP="00B1606A">
                          <w:pPr>
                            <w:spacing w:after="0"/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1606A">
                            <w:rPr>
                              <w:rFonts w:eastAsia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28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OFFICIAL" style="position:absolute;margin-left:0;margin-top:0;width:34.95pt;height:34.95pt;z-index:25165824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8E52D64" w14:textId="77777777" w:rsidR="0069581C" w:rsidRPr="00B1606A" w:rsidRDefault="0069581C" w:rsidP="00B1606A">
                    <w:pPr>
                      <w:spacing w:after="0"/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1606A">
                      <w:rPr>
                        <w:rFonts w:eastAsia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446"/>
    <w:multiLevelType w:val="multilevel"/>
    <w:tmpl w:val="78D4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B01"/>
    <w:multiLevelType w:val="hybridMultilevel"/>
    <w:tmpl w:val="B2722B4A"/>
    <w:lvl w:ilvl="0" w:tplc="73D410E2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F80BE2"/>
    <w:multiLevelType w:val="multilevel"/>
    <w:tmpl w:val="DC28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7440CA8"/>
    <w:multiLevelType w:val="hybridMultilevel"/>
    <w:tmpl w:val="FC0026CE"/>
    <w:lvl w:ilvl="0" w:tplc="73D410E2">
      <w:start w:val="1"/>
      <w:numFmt w:val="bullet"/>
      <w:pStyle w:val="Bullet"/>
      <w:lvlText w:val="¨"/>
      <w:lvlJc w:val="left"/>
      <w:pPr>
        <w:ind w:left="360" w:hanging="360"/>
      </w:pPr>
      <w:rPr>
        <w:rFonts w:ascii="Wingdings" w:hAnsi="Wingdings" w:hint="default"/>
        <w:color w:val="7F30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72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863087"/>
    <w:multiLevelType w:val="hybridMultilevel"/>
    <w:tmpl w:val="CB089AEC"/>
    <w:lvl w:ilvl="0" w:tplc="73D410E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8801895">
    <w:abstractNumId w:val="3"/>
  </w:num>
  <w:num w:numId="2" w16cid:durableId="1345013773">
    <w:abstractNumId w:val="0"/>
  </w:num>
  <w:num w:numId="3" w16cid:durableId="755978317">
    <w:abstractNumId w:val="4"/>
  </w:num>
  <w:num w:numId="4" w16cid:durableId="126703079">
    <w:abstractNumId w:val="5"/>
  </w:num>
  <w:num w:numId="5" w16cid:durableId="924265199">
    <w:abstractNumId w:val="3"/>
  </w:num>
  <w:num w:numId="6" w16cid:durableId="212141427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31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FE"/>
    <w:rsid w:val="0000060F"/>
    <w:rsid w:val="00000E56"/>
    <w:rsid w:val="00015C1E"/>
    <w:rsid w:val="00015CFE"/>
    <w:rsid w:val="00034F97"/>
    <w:rsid w:val="00044804"/>
    <w:rsid w:val="00057E45"/>
    <w:rsid w:val="00071647"/>
    <w:rsid w:val="00096237"/>
    <w:rsid w:val="000969D8"/>
    <w:rsid w:val="000A1E46"/>
    <w:rsid w:val="000B3DCF"/>
    <w:rsid w:val="000C08A8"/>
    <w:rsid w:val="000C0A01"/>
    <w:rsid w:val="000D77E3"/>
    <w:rsid w:val="000F0669"/>
    <w:rsid w:val="000F5EB6"/>
    <w:rsid w:val="000F6B1E"/>
    <w:rsid w:val="001147DD"/>
    <w:rsid w:val="00121DFE"/>
    <w:rsid w:val="001222AD"/>
    <w:rsid w:val="00141124"/>
    <w:rsid w:val="00144307"/>
    <w:rsid w:val="00145088"/>
    <w:rsid w:val="00163B85"/>
    <w:rsid w:val="0016508E"/>
    <w:rsid w:val="00171469"/>
    <w:rsid w:val="001976C9"/>
    <w:rsid w:val="001E08B6"/>
    <w:rsid w:val="001F0965"/>
    <w:rsid w:val="002074AE"/>
    <w:rsid w:val="0022354B"/>
    <w:rsid w:val="00232E79"/>
    <w:rsid w:val="00240361"/>
    <w:rsid w:val="002426E8"/>
    <w:rsid w:val="0024350F"/>
    <w:rsid w:val="002477F4"/>
    <w:rsid w:val="00250ECB"/>
    <w:rsid w:val="00251C76"/>
    <w:rsid w:val="00252A1E"/>
    <w:rsid w:val="002720A5"/>
    <w:rsid w:val="00273D50"/>
    <w:rsid w:val="00277B96"/>
    <w:rsid w:val="0028218D"/>
    <w:rsid w:val="002B04BC"/>
    <w:rsid w:val="002B6E36"/>
    <w:rsid w:val="002C5D6C"/>
    <w:rsid w:val="002D45DA"/>
    <w:rsid w:val="002D601A"/>
    <w:rsid w:val="002E09C2"/>
    <w:rsid w:val="002E1086"/>
    <w:rsid w:val="003034D4"/>
    <w:rsid w:val="003057C3"/>
    <w:rsid w:val="0030780E"/>
    <w:rsid w:val="00313DD9"/>
    <w:rsid w:val="00316885"/>
    <w:rsid w:val="00333A6E"/>
    <w:rsid w:val="00337783"/>
    <w:rsid w:val="00360770"/>
    <w:rsid w:val="00380B45"/>
    <w:rsid w:val="003A1DD4"/>
    <w:rsid w:val="003E0CD9"/>
    <w:rsid w:val="003E50FF"/>
    <w:rsid w:val="004019AA"/>
    <w:rsid w:val="0040357F"/>
    <w:rsid w:val="004066C9"/>
    <w:rsid w:val="00406877"/>
    <w:rsid w:val="00444EDC"/>
    <w:rsid w:val="0046499C"/>
    <w:rsid w:val="00477017"/>
    <w:rsid w:val="00487071"/>
    <w:rsid w:val="00492270"/>
    <w:rsid w:val="0049478B"/>
    <w:rsid w:val="0049616C"/>
    <w:rsid w:val="004B74E1"/>
    <w:rsid w:val="004C020E"/>
    <w:rsid w:val="004C6750"/>
    <w:rsid w:val="004E4FB8"/>
    <w:rsid w:val="004F6573"/>
    <w:rsid w:val="005005EF"/>
    <w:rsid w:val="005072E7"/>
    <w:rsid w:val="005074A8"/>
    <w:rsid w:val="005435FE"/>
    <w:rsid w:val="005466D0"/>
    <w:rsid w:val="00553B07"/>
    <w:rsid w:val="00565AB2"/>
    <w:rsid w:val="00581C09"/>
    <w:rsid w:val="005843E5"/>
    <w:rsid w:val="005A432D"/>
    <w:rsid w:val="005D6B90"/>
    <w:rsid w:val="00601018"/>
    <w:rsid w:val="00607032"/>
    <w:rsid w:val="00614189"/>
    <w:rsid w:val="00616055"/>
    <w:rsid w:val="0061666C"/>
    <w:rsid w:val="0062566D"/>
    <w:rsid w:val="006322CF"/>
    <w:rsid w:val="00656165"/>
    <w:rsid w:val="00656291"/>
    <w:rsid w:val="00657BD6"/>
    <w:rsid w:val="00667603"/>
    <w:rsid w:val="006717AB"/>
    <w:rsid w:val="00673899"/>
    <w:rsid w:val="00677C59"/>
    <w:rsid w:val="00685496"/>
    <w:rsid w:val="00686D1A"/>
    <w:rsid w:val="00692F7C"/>
    <w:rsid w:val="0069581C"/>
    <w:rsid w:val="00697980"/>
    <w:rsid w:val="006B34FF"/>
    <w:rsid w:val="006B5CF2"/>
    <w:rsid w:val="006B5FC8"/>
    <w:rsid w:val="006D52CD"/>
    <w:rsid w:val="006E32D2"/>
    <w:rsid w:val="006E4BFA"/>
    <w:rsid w:val="006E636D"/>
    <w:rsid w:val="006F78E9"/>
    <w:rsid w:val="006F7C59"/>
    <w:rsid w:val="00725D92"/>
    <w:rsid w:val="00735BAA"/>
    <w:rsid w:val="00750AFB"/>
    <w:rsid w:val="007531C2"/>
    <w:rsid w:val="0075658C"/>
    <w:rsid w:val="0076538C"/>
    <w:rsid w:val="0077627F"/>
    <w:rsid w:val="00793D37"/>
    <w:rsid w:val="007A1A44"/>
    <w:rsid w:val="007A219A"/>
    <w:rsid w:val="007A37FC"/>
    <w:rsid w:val="007A652C"/>
    <w:rsid w:val="007C3AC3"/>
    <w:rsid w:val="007C75F8"/>
    <w:rsid w:val="007D7682"/>
    <w:rsid w:val="007D775F"/>
    <w:rsid w:val="0080095A"/>
    <w:rsid w:val="00801FBE"/>
    <w:rsid w:val="00813A37"/>
    <w:rsid w:val="00835AA8"/>
    <w:rsid w:val="00846D05"/>
    <w:rsid w:val="00866D43"/>
    <w:rsid w:val="008700D5"/>
    <w:rsid w:val="008713B4"/>
    <w:rsid w:val="00872812"/>
    <w:rsid w:val="00876BF2"/>
    <w:rsid w:val="00881EAF"/>
    <w:rsid w:val="00893677"/>
    <w:rsid w:val="008B4307"/>
    <w:rsid w:val="008B7F8E"/>
    <w:rsid w:val="008C13CA"/>
    <w:rsid w:val="008C48C7"/>
    <w:rsid w:val="008D486F"/>
    <w:rsid w:val="008D7145"/>
    <w:rsid w:val="008E2677"/>
    <w:rsid w:val="008F028E"/>
    <w:rsid w:val="0091377C"/>
    <w:rsid w:val="00937BD9"/>
    <w:rsid w:val="009474C5"/>
    <w:rsid w:val="009863B7"/>
    <w:rsid w:val="009A21C6"/>
    <w:rsid w:val="009A3453"/>
    <w:rsid w:val="009A3D53"/>
    <w:rsid w:val="009A56D8"/>
    <w:rsid w:val="009B0F0D"/>
    <w:rsid w:val="009B349C"/>
    <w:rsid w:val="009B4666"/>
    <w:rsid w:val="009B4D30"/>
    <w:rsid w:val="009B6341"/>
    <w:rsid w:val="009B7D76"/>
    <w:rsid w:val="009C278B"/>
    <w:rsid w:val="009C43CC"/>
    <w:rsid w:val="009C5DDC"/>
    <w:rsid w:val="009E158E"/>
    <w:rsid w:val="009E1D37"/>
    <w:rsid w:val="009E7767"/>
    <w:rsid w:val="009E7FD6"/>
    <w:rsid w:val="009F3B83"/>
    <w:rsid w:val="00A069D5"/>
    <w:rsid w:val="00A12347"/>
    <w:rsid w:val="00A21B78"/>
    <w:rsid w:val="00A233E8"/>
    <w:rsid w:val="00A33D49"/>
    <w:rsid w:val="00A36EEA"/>
    <w:rsid w:val="00A47F8D"/>
    <w:rsid w:val="00A5111B"/>
    <w:rsid w:val="00A616E0"/>
    <w:rsid w:val="00A67486"/>
    <w:rsid w:val="00A67A14"/>
    <w:rsid w:val="00A702FB"/>
    <w:rsid w:val="00A708E8"/>
    <w:rsid w:val="00A733E1"/>
    <w:rsid w:val="00A76596"/>
    <w:rsid w:val="00A946FB"/>
    <w:rsid w:val="00AC3494"/>
    <w:rsid w:val="00AD1CCF"/>
    <w:rsid w:val="00AD419B"/>
    <w:rsid w:val="00AE6BB7"/>
    <w:rsid w:val="00AF6713"/>
    <w:rsid w:val="00B013EA"/>
    <w:rsid w:val="00B107C8"/>
    <w:rsid w:val="00B1606A"/>
    <w:rsid w:val="00B2049E"/>
    <w:rsid w:val="00B43E83"/>
    <w:rsid w:val="00B5150C"/>
    <w:rsid w:val="00B7059F"/>
    <w:rsid w:val="00B72A41"/>
    <w:rsid w:val="00B81DCB"/>
    <w:rsid w:val="00B81E7E"/>
    <w:rsid w:val="00B83E7D"/>
    <w:rsid w:val="00B926B4"/>
    <w:rsid w:val="00BA2660"/>
    <w:rsid w:val="00BA55CC"/>
    <w:rsid w:val="00BB1F20"/>
    <w:rsid w:val="00BB4ED0"/>
    <w:rsid w:val="00BB5ABF"/>
    <w:rsid w:val="00BD30D0"/>
    <w:rsid w:val="00BD7785"/>
    <w:rsid w:val="00BD7BFD"/>
    <w:rsid w:val="00BE2F64"/>
    <w:rsid w:val="00C04F72"/>
    <w:rsid w:val="00C23F0A"/>
    <w:rsid w:val="00C3247E"/>
    <w:rsid w:val="00C37111"/>
    <w:rsid w:val="00C51EF8"/>
    <w:rsid w:val="00C75D23"/>
    <w:rsid w:val="00C956DC"/>
    <w:rsid w:val="00CA5130"/>
    <w:rsid w:val="00CB64F8"/>
    <w:rsid w:val="00CC664D"/>
    <w:rsid w:val="00CE01CF"/>
    <w:rsid w:val="00CF3583"/>
    <w:rsid w:val="00CF7720"/>
    <w:rsid w:val="00D00C2C"/>
    <w:rsid w:val="00D0475C"/>
    <w:rsid w:val="00D06F7F"/>
    <w:rsid w:val="00D131C7"/>
    <w:rsid w:val="00D2702E"/>
    <w:rsid w:val="00D34789"/>
    <w:rsid w:val="00D46813"/>
    <w:rsid w:val="00D526E7"/>
    <w:rsid w:val="00D74D69"/>
    <w:rsid w:val="00D94DA3"/>
    <w:rsid w:val="00DA089F"/>
    <w:rsid w:val="00DA347C"/>
    <w:rsid w:val="00DA375A"/>
    <w:rsid w:val="00DC11EF"/>
    <w:rsid w:val="00DD0A90"/>
    <w:rsid w:val="00DD6446"/>
    <w:rsid w:val="00DE08F6"/>
    <w:rsid w:val="00DE3759"/>
    <w:rsid w:val="00DE518E"/>
    <w:rsid w:val="00DE536B"/>
    <w:rsid w:val="00DE77B9"/>
    <w:rsid w:val="00DF4DE8"/>
    <w:rsid w:val="00DF604E"/>
    <w:rsid w:val="00E02C8F"/>
    <w:rsid w:val="00E109F7"/>
    <w:rsid w:val="00E25698"/>
    <w:rsid w:val="00E25D72"/>
    <w:rsid w:val="00E27326"/>
    <w:rsid w:val="00E36754"/>
    <w:rsid w:val="00E433DD"/>
    <w:rsid w:val="00E508D5"/>
    <w:rsid w:val="00E6524E"/>
    <w:rsid w:val="00E70192"/>
    <w:rsid w:val="00E72514"/>
    <w:rsid w:val="00EB7E9C"/>
    <w:rsid w:val="00EC5682"/>
    <w:rsid w:val="00EE256F"/>
    <w:rsid w:val="00F11385"/>
    <w:rsid w:val="00F426C1"/>
    <w:rsid w:val="00F502C6"/>
    <w:rsid w:val="00F50C6C"/>
    <w:rsid w:val="00F539C6"/>
    <w:rsid w:val="00F61250"/>
    <w:rsid w:val="00F65697"/>
    <w:rsid w:val="00F76674"/>
    <w:rsid w:val="00F83D21"/>
    <w:rsid w:val="00FC00F1"/>
    <w:rsid w:val="00FC02EE"/>
    <w:rsid w:val="00FC3D5C"/>
    <w:rsid w:val="00FC61E5"/>
    <w:rsid w:val="00FC796A"/>
    <w:rsid w:val="00FD0CF1"/>
    <w:rsid w:val="00FE0715"/>
    <w:rsid w:val="00FF7659"/>
    <w:rsid w:val="138E8350"/>
    <w:rsid w:val="20480525"/>
    <w:rsid w:val="28C5A422"/>
    <w:rsid w:val="34A4CD22"/>
    <w:rsid w:val="39B21ED9"/>
    <w:rsid w:val="588B9D9F"/>
    <w:rsid w:val="6567C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7FA0"/>
  <w15:chartTrackingRefBased/>
  <w15:docId w15:val="{7CBED8F4-D7AD-48B0-84A4-5987520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85"/>
    <w:pPr>
      <w:suppressAutoHyphens/>
      <w:autoSpaceDE w:val="0"/>
      <w:autoSpaceDN w:val="0"/>
      <w:adjustRightInd w:val="0"/>
      <w:spacing w:before="180" w:after="120"/>
      <w:textAlignment w:val="center"/>
    </w:pPr>
    <w:rPr>
      <w:rFonts w:ascii="Arial" w:eastAsia="Times New Roman" w:hAnsi="Arial" w:cs="Arial"/>
      <w:color w:val="000000" w:themeColor="text1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96237"/>
    <w:pPr>
      <w:keepNext/>
      <w:spacing w:before="360"/>
      <w:outlineLvl w:val="0"/>
    </w:pPr>
    <w:rPr>
      <w:b/>
      <w:bCs/>
      <w:color w:val="7F3035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96237"/>
    <w:pPr>
      <w:keepNext/>
      <w:spacing w:before="240"/>
      <w:outlineLvl w:val="1"/>
    </w:pPr>
    <w:rPr>
      <w:b/>
      <w:bCs/>
      <w:color w:val="3D74BD" w:themeColor="accent2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96237"/>
    <w:pPr>
      <w:keepNext/>
      <w:spacing w:before="2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67A14"/>
    <w:pPr>
      <w:keepNext/>
      <w:keepLines/>
      <w:spacing w:before="40" w:after="0"/>
      <w:outlineLvl w:val="3"/>
    </w:pPr>
    <w:rPr>
      <w:rFonts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237"/>
    <w:rPr>
      <w:rFonts w:ascii="Arial" w:eastAsia="Times New Roman" w:hAnsi="Arial" w:cs="Arial"/>
      <w:b/>
      <w:bCs/>
      <w:color w:val="7F3035" w:themeColor="accen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rsid w:val="00096237"/>
    <w:rPr>
      <w:rFonts w:ascii="Arial" w:eastAsia="Times New Roman" w:hAnsi="Arial" w:cs="Arial"/>
      <w:b/>
      <w:bCs/>
      <w:color w:val="3D74BD" w:themeColor="accent2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096237"/>
    <w:rPr>
      <w:rFonts w:ascii="Arial" w:eastAsia="Times New Roman" w:hAnsi="Arial" w:cs="Arial"/>
      <w:b/>
      <w:bCs/>
      <w:color w:val="000000" w:themeColor="text1"/>
      <w:lang w:val="en-US" w:eastAsia="en-US"/>
    </w:rPr>
  </w:style>
  <w:style w:type="paragraph" w:customStyle="1" w:styleId="Bullet">
    <w:name w:val="Bullet"/>
    <w:basedOn w:val="Normal"/>
    <w:qFormat/>
    <w:rsid w:val="00A616E0"/>
    <w:pPr>
      <w:numPr>
        <w:numId w:val="1"/>
      </w:numPr>
      <w:spacing w:before="120"/>
    </w:pPr>
  </w:style>
  <w:style w:type="paragraph" w:styleId="Title">
    <w:name w:val="Title"/>
    <w:basedOn w:val="Normal"/>
    <w:link w:val="TitleChar"/>
    <w:uiPriority w:val="99"/>
    <w:qFormat/>
    <w:rsid w:val="00096237"/>
    <w:pPr>
      <w:spacing w:before="0" w:after="0" w:line="760" w:lineRule="atLeast"/>
    </w:pPr>
    <w:rPr>
      <w:b/>
      <w:bCs/>
      <w:color w:val="474745" w:themeColor="text2"/>
      <w:sz w:val="70"/>
      <w:szCs w:val="70"/>
    </w:rPr>
  </w:style>
  <w:style w:type="character" w:customStyle="1" w:styleId="TitleChar">
    <w:name w:val="Title Char"/>
    <w:link w:val="Title"/>
    <w:uiPriority w:val="99"/>
    <w:rsid w:val="00096237"/>
    <w:rPr>
      <w:rFonts w:ascii="Arial" w:eastAsia="Times New Roman" w:hAnsi="Arial" w:cs="Arial"/>
      <w:b/>
      <w:bCs/>
      <w:color w:val="474745" w:themeColor="text2"/>
      <w:sz w:val="70"/>
      <w:szCs w:val="70"/>
      <w:lang w:val="en-US" w:eastAsia="en-US"/>
    </w:rPr>
  </w:style>
  <w:style w:type="paragraph" w:customStyle="1" w:styleId="Sub-title">
    <w:name w:val="Sub-title"/>
    <w:basedOn w:val="Normal"/>
    <w:link w:val="Sub-titleChar"/>
    <w:uiPriority w:val="99"/>
    <w:rsid w:val="001F0965"/>
    <w:pPr>
      <w:spacing w:before="240"/>
    </w:pPr>
    <w:rPr>
      <w:b/>
      <w:bCs/>
      <w:color w:val="474745" w:themeColor="text2"/>
    </w:rPr>
  </w:style>
  <w:style w:type="paragraph" w:styleId="Header">
    <w:name w:val="header"/>
    <w:basedOn w:val="Normal"/>
    <w:link w:val="HeaderChar"/>
    <w:uiPriority w:val="99"/>
    <w:unhideWhenUsed/>
    <w:rsid w:val="00E256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E25698"/>
    <w:rPr>
      <w:rFonts w:ascii="Arial" w:hAnsi="Arial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237"/>
    <w:pPr>
      <w:tabs>
        <w:tab w:val="right" w:pos="10093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096237"/>
    <w:rPr>
      <w:rFonts w:ascii="Arial" w:eastAsia="Times New Roman" w:hAnsi="Arial" w:cs="Arial"/>
      <w:color w:val="000000" w:themeColor="text1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A7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basedOn w:val="Normal"/>
    <w:uiPriority w:val="99"/>
    <w:rsid w:val="00614189"/>
    <w:pPr>
      <w:spacing w:before="0" w:after="57" w:line="288" w:lineRule="auto"/>
    </w:pPr>
    <w:rPr>
      <w:rFonts w:eastAsia="Calibri"/>
      <w:sz w:val="18"/>
      <w:szCs w:val="18"/>
    </w:rPr>
  </w:style>
  <w:style w:type="paragraph" w:customStyle="1" w:styleId="FMIPanel">
    <w:name w:val="FMI Panel"/>
    <w:basedOn w:val="Normal"/>
    <w:qFormat/>
    <w:rsid w:val="00D00C2C"/>
    <w:pPr>
      <w:spacing w:before="40" w:after="80"/>
    </w:pPr>
    <w:rPr>
      <w:sz w:val="18"/>
    </w:rPr>
  </w:style>
  <w:style w:type="character" w:customStyle="1" w:styleId="Heading4Char">
    <w:name w:val="Heading 4 Char"/>
    <w:link w:val="Heading4"/>
    <w:uiPriority w:val="9"/>
    <w:semiHidden/>
    <w:rsid w:val="00A67A14"/>
    <w:rPr>
      <w:rFonts w:ascii="Arial" w:eastAsia="Times New Roman" w:hAnsi="Arial" w:cs="Times New Roman"/>
      <w:b/>
      <w:iCs/>
      <w:color w:val="000000"/>
      <w:sz w:val="20"/>
      <w:szCs w:val="20"/>
      <w:lang w:val="en-US"/>
    </w:rPr>
  </w:style>
  <w:style w:type="paragraph" w:customStyle="1" w:styleId="Tableheading">
    <w:name w:val="Table heading"/>
    <w:basedOn w:val="Normal"/>
    <w:link w:val="TableheadingChar"/>
    <w:qFormat/>
    <w:rsid w:val="009E7FD6"/>
    <w:pPr>
      <w:spacing w:before="120"/>
    </w:pPr>
    <w:rPr>
      <w:b/>
      <w:caps/>
      <w:color w:val="FFFFFF" w:themeColor="background1"/>
    </w:rPr>
  </w:style>
  <w:style w:type="character" w:customStyle="1" w:styleId="Sub-titleChar">
    <w:name w:val="Sub-title Char"/>
    <w:basedOn w:val="DefaultParagraphFont"/>
    <w:link w:val="Sub-title"/>
    <w:uiPriority w:val="99"/>
    <w:rsid w:val="001F0965"/>
    <w:rPr>
      <w:rFonts w:ascii="Arial" w:eastAsia="Times New Roman" w:hAnsi="Arial" w:cs="Arial"/>
      <w:b/>
      <w:bCs/>
      <w:color w:val="474745" w:themeColor="text2"/>
      <w:lang w:val="en-US" w:eastAsia="en-US"/>
    </w:rPr>
  </w:style>
  <w:style w:type="paragraph" w:customStyle="1" w:styleId="Tablebody">
    <w:name w:val="Table body"/>
    <w:basedOn w:val="Normal"/>
    <w:link w:val="TablebodyChar"/>
    <w:qFormat/>
    <w:rsid w:val="009A3D53"/>
    <w:pPr>
      <w:spacing w:before="120"/>
    </w:pPr>
  </w:style>
  <w:style w:type="character" w:customStyle="1" w:styleId="TableheadingChar">
    <w:name w:val="Table heading Char"/>
    <w:basedOn w:val="DefaultParagraphFont"/>
    <w:link w:val="Tableheading"/>
    <w:rsid w:val="009E7FD6"/>
    <w:rPr>
      <w:rFonts w:ascii="Arial" w:eastAsia="Times New Roman" w:hAnsi="Arial" w:cs="Arial"/>
      <w:b/>
      <w:caps/>
      <w:color w:val="FFFFFF" w:themeColor="background1"/>
      <w:lang w:val="en-US" w:eastAsia="en-US"/>
    </w:rPr>
  </w:style>
  <w:style w:type="character" w:customStyle="1" w:styleId="TablebodyChar">
    <w:name w:val="Table body Char"/>
    <w:basedOn w:val="DefaultParagraphFont"/>
    <w:link w:val="Tablebody"/>
    <w:rsid w:val="009A3D53"/>
    <w:rPr>
      <w:rFonts w:ascii="Arial" w:eastAsia="Times New Roman" w:hAnsi="Arial" w:cs="Arial"/>
      <w:color w:val="000000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rsid w:val="00E27326"/>
    <w:pPr>
      <w:suppressAutoHyphens w:val="0"/>
      <w:overflowPunct w:val="0"/>
      <w:adjustRightInd/>
      <w:spacing w:before="0"/>
      <w:textAlignment w:val="auto"/>
    </w:pPr>
    <w:rPr>
      <w:rFonts w:eastAsia="MS PGothic"/>
      <w:color w:val="auto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27326"/>
    <w:rPr>
      <w:rFonts w:ascii="Arial" w:eastAsia="MS PGothic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Bullet points Char,HP Bullet Points Char"/>
    <w:basedOn w:val="DefaultParagraphFont"/>
    <w:link w:val="ListParagraph"/>
    <w:uiPriority w:val="1"/>
    <w:locked/>
    <w:rsid w:val="00E27326"/>
    <w:rPr>
      <w:rFonts w:ascii="Arial" w:hAnsi="Arial" w:cs="Arial"/>
    </w:rPr>
  </w:style>
  <w:style w:type="paragraph" w:styleId="ListParagraph">
    <w:name w:val="List Paragraph"/>
    <w:aliases w:val="Bullet points,HP Bullet Points"/>
    <w:basedOn w:val="Normal"/>
    <w:link w:val="ListParagraphChar"/>
    <w:uiPriority w:val="1"/>
    <w:qFormat/>
    <w:rsid w:val="00E27326"/>
    <w:pPr>
      <w:suppressAutoHyphens w:val="0"/>
      <w:overflowPunct w:val="0"/>
      <w:adjustRightInd/>
      <w:spacing w:before="0" w:after="0"/>
      <w:ind w:left="720"/>
      <w:contextualSpacing/>
      <w:textAlignment w:val="auto"/>
    </w:pPr>
    <w:rPr>
      <w:rFonts w:eastAsia="Calibri"/>
      <w:color w:val="auto"/>
      <w:lang w:val="en-AU" w:eastAsia="en-GB"/>
    </w:rPr>
  </w:style>
  <w:style w:type="character" w:styleId="Hyperlink">
    <w:name w:val="Hyperlink"/>
    <w:basedOn w:val="DefaultParagraphFont"/>
    <w:uiPriority w:val="99"/>
    <w:semiHidden/>
    <w:unhideWhenUsed/>
    <w:rsid w:val="00846D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D05"/>
  </w:style>
  <w:style w:type="character" w:styleId="PlaceholderText">
    <w:name w:val="Placeholder Text"/>
    <w:basedOn w:val="DefaultParagraphFont"/>
    <w:uiPriority w:val="99"/>
    <w:semiHidden/>
    <w:rsid w:val="00487071"/>
    <w:rPr>
      <w:color w:val="808080"/>
    </w:rPr>
  </w:style>
  <w:style w:type="character" w:customStyle="1" w:styleId="SAH-BulletPoints">
    <w:name w:val="SAH-Bullet Points"/>
    <w:uiPriority w:val="99"/>
    <w:rsid w:val="00AD419B"/>
    <w:rPr>
      <w:color w:val="ACA095"/>
      <w:sz w:val="18"/>
    </w:rPr>
  </w:style>
  <w:style w:type="paragraph" w:styleId="Revision">
    <w:name w:val="Revision"/>
    <w:hidden/>
    <w:uiPriority w:val="99"/>
    <w:semiHidden/>
    <w:rsid w:val="00BB4ED0"/>
    <w:rPr>
      <w:rFonts w:ascii="Arial" w:eastAsia="Times New Roman" w:hAnsi="Arial" w:cs="Arial"/>
      <w:color w:val="000000" w:themeColor="text1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322CF"/>
  </w:style>
  <w:style w:type="character" w:customStyle="1" w:styleId="CommentTextChar">
    <w:name w:val="Comment Text Char"/>
    <w:basedOn w:val="DefaultParagraphFont"/>
    <w:link w:val="CommentText"/>
    <w:uiPriority w:val="99"/>
    <w:rsid w:val="006322CF"/>
    <w:rPr>
      <w:rFonts w:ascii="Arial" w:eastAsia="Times New Roman" w:hAnsi="Arial" w:cs="Arial"/>
      <w:color w:val="000000" w:themeColor="text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2CF"/>
    <w:rPr>
      <w:rFonts w:ascii="Arial" w:eastAsia="Times New Roman" w:hAnsi="Arial" w:cs="Arial"/>
      <w:b/>
      <w:bCs/>
      <w:color w:val="000000" w:themeColor="tex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Health.RSSClinicalWorkforceFinance@sa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ublicsector.sa.gov.au/hr-and-policy/Determinations,-Premiers-Directions-and-Guidelines/Determinations/Determination-3.2-Employment-Conditions-Remuneration-Allowance-and-Reimbursements-7-October-2022.pdf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Health.RSSClinicalWorkforceFinance@sa.gov.au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ri01\Downloads\A4%20document%20template%20(portrait)%20(1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BD4AACB488410AA023CA3DBD22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2E85-53AB-431F-B131-3772DF530BDF}"/>
      </w:docPartPr>
      <w:docPartBody>
        <w:p w:rsidR="00AE2AA5" w:rsidRDefault="001976C9" w:rsidP="001976C9">
          <w:pPr>
            <w:pStyle w:val="D5BD4AACB488410AA023CA3DBD22D3F1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63E1DD9C464C4967873228E166A0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7CDA-1B27-4AA2-A362-C51452E5AB35}"/>
      </w:docPartPr>
      <w:docPartBody>
        <w:p w:rsidR="00AE2AA5" w:rsidRDefault="001976C9" w:rsidP="001976C9">
          <w:pPr>
            <w:pStyle w:val="63E1DD9C464C4967873228E166A059B6"/>
          </w:pPr>
          <w:r w:rsidRPr="00374288">
            <w:rPr>
              <w:rStyle w:val="PlaceholderText"/>
              <w:rFonts w:eastAsia="Calibri"/>
            </w:rPr>
            <w:t>[Next Review]</w:t>
          </w:r>
        </w:p>
      </w:docPartBody>
    </w:docPart>
    <w:docPart>
      <w:docPartPr>
        <w:name w:val="70EEEFDE08DE49638E5278CC14F9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C25F-6F64-441C-A3AD-A7C17DF3500B}"/>
      </w:docPartPr>
      <w:docPartBody>
        <w:p w:rsidR="00AE2AA5" w:rsidRDefault="001976C9"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0CE22C8B676D4C7FA8660C732B8D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84BD-6817-46C1-824E-18DD28B7BAB9}"/>
      </w:docPartPr>
      <w:docPartBody>
        <w:p w:rsidR="00AE2AA5" w:rsidRDefault="001976C9" w:rsidP="001976C9">
          <w:pPr>
            <w:pStyle w:val="0CE22C8B676D4C7FA8660C732B8D2307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A0D68D87E4FC4D42ACA9A77830CD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2499-814F-49D9-BFF2-BF99A9B09D55}"/>
      </w:docPartPr>
      <w:docPartBody>
        <w:p w:rsidR="00AE2AA5" w:rsidRDefault="001976C9" w:rsidP="001976C9">
          <w:pPr>
            <w:pStyle w:val="A0D68D87E4FC4D42ACA9A77830CD1317"/>
          </w:pPr>
          <w:r w:rsidRPr="00374288">
            <w:rPr>
              <w:rStyle w:val="PlaceholderText"/>
              <w:rFonts w:eastAsia="Calibri"/>
            </w:rPr>
            <w:t>[Next Review]</w:t>
          </w:r>
        </w:p>
      </w:docPartBody>
    </w:docPart>
    <w:docPart>
      <w:docPartPr>
        <w:name w:val="3608AAB680284220BB4BC4F88CC8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851B-A6FD-4332-BBE9-44D1652139FD}"/>
      </w:docPartPr>
      <w:docPartBody>
        <w:p w:rsidR="008B4307" w:rsidRDefault="008B4307">
          <w:pPr>
            <w:pStyle w:val="3608AAB680284220BB4BC4F88CC861F4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94B527D3F0C348E0B01C7B59AC5D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FFE6-18CA-4FE1-98EE-E563719CA04B}"/>
      </w:docPartPr>
      <w:docPartBody>
        <w:p w:rsidR="008B4307" w:rsidRDefault="008B4307">
          <w:pPr>
            <w:pStyle w:val="94B527D3F0C348E0B01C7B59AC5D2C55"/>
          </w:pPr>
          <w:r w:rsidRPr="00374288">
            <w:rPr>
              <w:rStyle w:val="PlaceholderText"/>
              <w:rFonts w:eastAsia="Calibri"/>
            </w:rPr>
            <w:t>[Next Review]</w:t>
          </w:r>
        </w:p>
      </w:docPartBody>
    </w:docPart>
    <w:docPart>
      <w:docPartPr>
        <w:name w:val="B6C00D81C9CC41F689E1605F85BD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6BCC-A2D1-4482-96AA-1CC640C902E7}"/>
      </w:docPartPr>
      <w:docPartBody>
        <w:p w:rsidR="00F667E6" w:rsidRDefault="00113599" w:rsidP="00113599">
          <w:pPr>
            <w:pStyle w:val="B6C00D81C9CC41F689E1605F85BDD02F"/>
          </w:pPr>
          <w:r w:rsidRPr="00FF5093">
            <w:rPr>
              <w:rStyle w:val="PlaceholderText"/>
            </w:rPr>
            <w:t>[Title]</w:t>
          </w:r>
        </w:p>
      </w:docPartBody>
    </w:docPart>
    <w:docPart>
      <w:docPartPr>
        <w:name w:val="5C333B07336147C9A9F3C2C3960C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71E7-388E-4062-A05A-8887CF065C4E}"/>
      </w:docPartPr>
      <w:docPartBody>
        <w:p w:rsidR="00F667E6" w:rsidRDefault="00113599" w:rsidP="00113599">
          <w:pPr>
            <w:pStyle w:val="5C333B07336147C9A9F3C2C3960CC0C5"/>
          </w:pPr>
          <w:r w:rsidRPr="00374288">
            <w:rPr>
              <w:rStyle w:val="PlaceholderText"/>
              <w:rFonts w:eastAsia="Calibri"/>
            </w:rPr>
            <w:t>[Next Review]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C9"/>
    <w:rsid w:val="000D6F3A"/>
    <w:rsid w:val="00113599"/>
    <w:rsid w:val="001976C9"/>
    <w:rsid w:val="006236CE"/>
    <w:rsid w:val="00754807"/>
    <w:rsid w:val="008B4307"/>
    <w:rsid w:val="00966175"/>
    <w:rsid w:val="00AE2AA5"/>
    <w:rsid w:val="00D7040F"/>
    <w:rsid w:val="00E7297E"/>
    <w:rsid w:val="00F164E5"/>
    <w:rsid w:val="00F667E6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C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807"/>
  </w:style>
  <w:style w:type="paragraph" w:customStyle="1" w:styleId="D5BD4AACB488410AA023CA3DBD22D3F1">
    <w:name w:val="D5BD4AACB488410AA023CA3DBD22D3F1"/>
    <w:rsid w:val="001976C9"/>
  </w:style>
  <w:style w:type="paragraph" w:customStyle="1" w:styleId="63E1DD9C464C4967873228E166A059B6">
    <w:name w:val="63E1DD9C464C4967873228E166A059B6"/>
    <w:rsid w:val="001976C9"/>
  </w:style>
  <w:style w:type="paragraph" w:customStyle="1" w:styleId="0CE22C8B676D4C7FA8660C732B8D2307">
    <w:name w:val="0CE22C8B676D4C7FA8660C732B8D2307"/>
    <w:rsid w:val="001976C9"/>
  </w:style>
  <w:style w:type="paragraph" w:customStyle="1" w:styleId="A0D68D87E4FC4D42ACA9A77830CD1317">
    <w:name w:val="A0D68D87E4FC4D42ACA9A77830CD1317"/>
    <w:rsid w:val="001976C9"/>
  </w:style>
  <w:style w:type="paragraph" w:customStyle="1" w:styleId="3608AAB680284220BB4BC4F88CC861F4">
    <w:name w:val="3608AAB680284220BB4BC4F88CC861F4"/>
  </w:style>
  <w:style w:type="paragraph" w:customStyle="1" w:styleId="94B527D3F0C348E0B01C7B59AC5D2C55">
    <w:name w:val="94B527D3F0C348E0B01C7B59AC5D2C55"/>
  </w:style>
  <w:style w:type="paragraph" w:customStyle="1" w:styleId="B6C00D81C9CC41F689E1605F85BDD02F">
    <w:name w:val="B6C00D81C9CC41F689E1605F85BDD02F"/>
    <w:rsid w:val="00113599"/>
  </w:style>
  <w:style w:type="paragraph" w:customStyle="1" w:styleId="5C333B07336147C9A9F3C2C3960CC0C5">
    <w:name w:val="5C333B07336147C9A9F3C2C3960CC0C5"/>
    <w:rsid w:val="00113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SS branding">
  <a:themeElements>
    <a:clrScheme name="RSS colours">
      <a:dk1>
        <a:srgbClr val="000000"/>
      </a:dk1>
      <a:lt1>
        <a:srgbClr val="FFFFFF"/>
      </a:lt1>
      <a:dk2>
        <a:srgbClr val="474745"/>
      </a:dk2>
      <a:lt2>
        <a:srgbClr val="D1CCBD"/>
      </a:lt2>
      <a:accent1>
        <a:srgbClr val="7F3035"/>
      </a:accent1>
      <a:accent2>
        <a:srgbClr val="3D74BD"/>
      </a:accent2>
      <a:accent3>
        <a:srgbClr val="F0B323"/>
      </a:accent3>
      <a:accent4>
        <a:srgbClr val="8F993E"/>
      </a:accent4>
      <a:accent5>
        <a:srgbClr val="474745"/>
      </a:accent5>
      <a:accent6>
        <a:srgbClr val="D1CCBD"/>
      </a:accent6>
      <a:hlink>
        <a:srgbClr val="7F3035"/>
      </a:hlink>
      <a:folHlink>
        <a:srgbClr val="3D74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DA6080AA-AA4F-45FA-9E46-4E341FEAB087}" vid="{260E2736-32E1-486B-BCBB-8A3982448A4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e952be-073a-4b0a-b2b1-3b9e5468482c">
      <UserInfo>
        <DisplayName>Salmon, Carol (Health)</DisplayName>
        <AccountId>72</AccountId>
        <AccountType/>
      </UserInfo>
    </SharedWithUsers>
    <TaxCatchAll xmlns="64e952be-073a-4b0a-b2b1-3b9e5468482c" xsi:nil="true"/>
    <AssociationRef xmlns="a4ba14e1-5ae1-49c5-a4a6-7de03717beda" xsi:nil="true"/>
    <lcf76f155ced4ddcb4097134ff3c332f xmlns="a4ba14e1-5ae1-49c5-a4a6-7de03717bed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8AE0A48ECAE4FB5B0227F887FC50B" ma:contentTypeVersion="14" ma:contentTypeDescription="Create a new document." ma:contentTypeScope="" ma:versionID="8f693fb242e1246c9e9db8a10d363dff">
  <xsd:schema xmlns:xsd="http://www.w3.org/2001/XMLSchema" xmlns:xs="http://www.w3.org/2001/XMLSchema" xmlns:p="http://schemas.microsoft.com/office/2006/metadata/properties" xmlns:ns2="a4ba14e1-5ae1-49c5-a4a6-7de03717beda" xmlns:ns3="64e952be-073a-4b0a-b2b1-3b9e5468482c" targetNamespace="http://schemas.microsoft.com/office/2006/metadata/properties" ma:root="true" ma:fieldsID="3141a8efaa7ee5003c3f0dd187fd884f" ns2:_="" ns3:_="">
    <xsd:import namespace="a4ba14e1-5ae1-49c5-a4a6-7de03717beda"/>
    <xsd:import namespace="64e952be-073a-4b0a-b2b1-3b9e5468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AssociationRef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14e1-5ae1-49c5-a4a6-7de03717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ssociationRef" ma:index="13" nillable="true" ma:displayName="Association Ref" ma:description="RDASA Document Codes for Track Document" ma:format="Dropdown" ma:internalName="AssociationRef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52be-073a-4b0a-b2b1-3b9e54684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3ed6e3-e6ca-4c85-a141-a48238595a56}" ma:internalName="TaxCatchAll" ma:showField="CatchAllData" ma:web="64e952be-073a-4b0a-b2b1-3b9e54684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1806A-81EC-4973-91DB-BF7B18E4D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4EE04-72FA-4D65-B406-1C14293A56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69B06-C8C8-4FE8-816D-AB983F91EBDB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4e952be-073a-4b0a-b2b1-3b9e5468482c"/>
    <ds:schemaRef ds:uri="a4ba14e1-5ae1-49c5-a4a6-7de03717beda"/>
  </ds:schemaRefs>
</ds:datastoreItem>
</file>

<file path=customXml/itemProps4.xml><?xml version="1.0" encoding="utf-8"?>
<ds:datastoreItem xmlns:ds="http://schemas.openxmlformats.org/officeDocument/2006/customXml" ds:itemID="{26BB59C6-A092-4043-A100-505AAB011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14e1-5ae1-49c5-a4a6-7de03717beda"/>
    <ds:schemaRef ds:uri="64e952be-073a-4b0a-b2b1-3b9e5468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A4 document template (portrait) (10).dotx</Template>
  <TotalTime>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and locum travel allowance form</vt:lpstr>
    </vt:vector>
  </TitlesOfParts>
  <Company/>
  <LinksUpToDate>false</LinksUpToDate>
  <CharactersWithSpaces>4961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mailto:Health.RSSClinicalWorkforceFinance@sa.gov.au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allowance form for Specialists and Locums</dc:title>
  <dc:subject/>
  <dc:creator>Merritt, Kelly</dc:creator>
  <cp:keywords/>
  <dc:description/>
  <cp:lastModifiedBy>Walker, Amanda (Health)</cp:lastModifiedBy>
  <cp:revision>4</cp:revision>
  <cp:lastPrinted>2022-02-20T22:30:00Z</cp:lastPrinted>
  <dcterms:created xsi:type="dcterms:W3CDTF">2024-01-23T00:16:00Z</dcterms:created>
  <dcterms:modified xsi:type="dcterms:W3CDTF">2024-02-08T05:42:00Z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0x010100EE48AE0A48ECAE4FB5B0227F887FC50B</vt:lpwstr>
  </property>
  <property fmtid="{D5CDD505-2E9C-101B-9397-08002B2CF9AE}" pid="3" name="ClassificationContentMarkingHeaderShapeIds">
    <vt:lpwstr>3,5,6,bc,bd,be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a,b,c,f,bf,c0,c1</vt:lpwstr>
  </property>
  <property fmtid="{D5CDD505-2E9C-101B-9397-08002B2CF9AE}" pid="7" name="ClassificationContentMarkingFooterFontProps">
    <vt:lpwstr>#a80000,12,arial</vt:lpwstr>
  </property>
  <property fmtid="{D5CDD505-2E9C-101B-9397-08002B2CF9AE}" pid="8" name="ClassificationContentMarkingFooterText">
    <vt:lpwstr>OFFICIAL </vt:lpwstr>
  </property>
  <property fmtid="{D5CDD505-2E9C-101B-9397-08002B2CF9AE}" pid="9" name="MediaServiceImageTags">
    <vt:lpwstr/>
  </property>
</Properties>
</file>